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CBF0" w14:textId="5DB2F36F" w:rsidR="002F5389" w:rsidRDefault="002F5389" w:rsidP="002F5389">
      <w:pPr>
        <w:pStyle w:val="Kop1"/>
      </w:pPr>
      <w:r>
        <w:t xml:space="preserve">Bijlage </w:t>
      </w:r>
      <w:r w:rsidR="00673C20">
        <w:t>1</w:t>
      </w:r>
      <w:r>
        <w:t xml:space="preserve"> </w:t>
      </w:r>
      <w:r w:rsidR="00673C20">
        <w:t>Aanmeldformulier</w:t>
      </w:r>
    </w:p>
    <w:p w14:paraId="453E15D3" w14:textId="77777777" w:rsidR="005263E1" w:rsidRDefault="00190C60" w:rsidP="002F5389">
      <w:pPr>
        <w:rPr>
          <w:rFonts w:cstheme="minorHAnsi"/>
        </w:rPr>
      </w:pPr>
      <w:r>
        <w:rPr>
          <w:rFonts w:cstheme="minorHAnsi"/>
        </w:rPr>
        <w:t xml:space="preserve">Wilt u </w:t>
      </w:r>
      <w:r w:rsidR="005263E1">
        <w:rPr>
          <w:rFonts w:cstheme="minorHAnsi"/>
        </w:rPr>
        <w:t xml:space="preserve">de spiegelrapportages verrijken met ROM-gegevens? Vul dan onderstaande gegevens in en verstuur deze naar </w:t>
      </w:r>
      <w:hyperlink r:id="rId11" w:history="1">
        <w:r w:rsidR="005263E1" w:rsidRPr="00324511">
          <w:rPr>
            <w:rStyle w:val="Hyperlink"/>
            <w:rFonts w:cstheme="minorHAnsi"/>
          </w:rPr>
          <w:t>kibg@infinitcare.nl</w:t>
        </w:r>
      </w:hyperlink>
      <w:r w:rsidR="005263E1">
        <w:rPr>
          <w:rFonts w:cstheme="minorHAnsi"/>
        </w:rPr>
        <w:t xml:space="preserve">. </w:t>
      </w:r>
    </w:p>
    <w:p w14:paraId="70685EB0" w14:textId="77777777" w:rsidR="005263E1" w:rsidRDefault="005263E1" w:rsidP="002F5389">
      <w:pPr>
        <w:rPr>
          <w:rFonts w:cstheme="minorHAnsi"/>
        </w:rPr>
      </w:pPr>
    </w:p>
    <w:p w14:paraId="0E224187" w14:textId="77777777" w:rsidR="007500A9" w:rsidRDefault="00573119" w:rsidP="00B2226B">
      <w:pPr>
        <w:rPr>
          <w:rFonts w:cstheme="minorHAnsi"/>
        </w:rPr>
      </w:pPr>
      <w:r>
        <w:rPr>
          <w:rFonts w:cstheme="minorHAnsi"/>
        </w:rPr>
        <w:t xml:space="preserve">Op basis van deze gegevens </w:t>
      </w:r>
      <w:r w:rsidR="00184052">
        <w:rPr>
          <w:rFonts w:cstheme="minorHAnsi"/>
        </w:rPr>
        <w:t xml:space="preserve">richt </w:t>
      </w:r>
      <w:r>
        <w:rPr>
          <w:rFonts w:cstheme="minorHAnsi"/>
        </w:rPr>
        <w:t xml:space="preserve">InfinitCare </w:t>
      </w:r>
      <w:r w:rsidR="00184052">
        <w:rPr>
          <w:rFonts w:cstheme="minorHAnsi"/>
        </w:rPr>
        <w:t xml:space="preserve">het </w:t>
      </w:r>
      <w:r w:rsidR="00B2226B" w:rsidRPr="00B2226B">
        <w:rPr>
          <w:rFonts w:cstheme="minorHAnsi"/>
        </w:rPr>
        <w:t xml:space="preserve">InfinitCare Portaal </w:t>
      </w:r>
      <w:r w:rsidR="00184052">
        <w:rPr>
          <w:rFonts w:cstheme="minorHAnsi"/>
        </w:rPr>
        <w:t>voor u in</w:t>
      </w:r>
      <w:r w:rsidR="00DD1EB5">
        <w:rPr>
          <w:rFonts w:cstheme="minorHAnsi"/>
        </w:rPr>
        <w:t xml:space="preserve">. De door u aangegeven gebruikers krijgen een e-mail </w:t>
      </w:r>
      <w:r w:rsidR="00B2226B" w:rsidRPr="00B2226B">
        <w:rPr>
          <w:rFonts w:cstheme="minorHAnsi"/>
        </w:rPr>
        <w:t xml:space="preserve">met hun inloggegevens. </w:t>
      </w:r>
    </w:p>
    <w:p w14:paraId="3A58E9FB" w14:textId="77777777" w:rsidR="007500A9" w:rsidRDefault="007500A9" w:rsidP="00B2226B">
      <w:pPr>
        <w:rPr>
          <w:rFonts w:cstheme="minorHAnsi"/>
        </w:rPr>
      </w:pPr>
    </w:p>
    <w:p w14:paraId="303EE618" w14:textId="1389AA09" w:rsidR="00280EA5" w:rsidRDefault="007500A9" w:rsidP="005D34EB">
      <w:pPr>
        <w:rPr>
          <w:rFonts w:cstheme="minorHAnsi"/>
        </w:rPr>
      </w:pPr>
      <w:r>
        <w:rPr>
          <w:rFonts w:cstheme="minorHAnsi"/>
        </w:rPr>
        <w:t xml:space="preserve">In het portaal zelf is </w:t>
      </w:r>
      <w:r w:rsidR="006A41EC">
        <w:rPr>
          <w:rFonts w:cstheme="minorHAnsi"/>
        </w:rPr>
        <w:t xml:space="preserve">– na inloggen- een </w:t>
      </w:r>
      <w:r w:rsidR="00B2226B" w:rsidRPr="00B2226B">
        <w:rPr>
          <w:rFonts w:cstheme="minorHAnsi"/>
        </w:rPr>
        <w:t xml:space="preserve">handleiding </w:t>
      </w:r>
      <w:r w:rsidR="006A41EC">
        <w:rPr>
          <w:rFonts w:cstheme="minorHAnsi"/>
        </w:rPr>
        <w:t xml:space="preserve">die specifieke informatie geeft over de verwerking van Stichting KiBG. </w:t>
      </w:r>
      <w:r w:rsidR="00B2226B" w:rsidRPr="00B2226B">
        <w:rPr>
          <w:rFonts w:cstheme="minorHAnsi"/>
        </w:rPr>
        <w:t>Wanneer u vragen heeft kunt u contact opnemen met InfinitCare via kibg@infinitcare.nl of 030</w:t>
      </w:r>
      <w:r w:rsidR="006A41EC">
        <w:rPr>
          <w:rFonts w:cstheme="minorHAnsi"/>
        </w:rPr>
        <w:t>-</w:t>
      </w:r>
      <w:r w:rsidR="00B2226B" w:rsidRPr="00B2226B">
        <w:rPr>
          <w:rFonts w:cstheme="minorHAnsi"/>
        </w:rPr>
        <w:t xml:space="preserve">2040219. </w:t>
      </w:r>
    </w:p>
    <w:p w14:paraId="53D27080" w14:textId="77777777" w:rsidR="005D34EB" w:rsidRDefault="005D34EB" w:rsidP="005D34EB">
      <w:pPr>
        <w:rPr>
          <w:rFonts w:cstheme="minorHAnsi"/>
        </w:rPr>
      </w:pPr>
    </w:p>
    <w:p w14:paraId="054C0BB7" w14:textId="458BCEF3" w:rsidR="005D34EB" w:rsidRDefault="00C93831" w:rsidP="00C47F42">
      <w:pPr>
        <w:pStyle w:val="Kop2"/>
      </w:pPr>
      <w:r>
        <w:t>Informatie keurmerkhouder</w:t>
      </w:r>
    </w:p>
    <w:p w14:paraId="4F150C24" w14:textId="77777777" w:rsidR="00C93831" w:rsidRDefault="00C93831" w:rsidP="00C93831"/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8B28EE" w14:paraId="6A43466A" w14:textId="77777777" w:rsidTr="008B2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12183B4" w14:textId="34DDC0A8" w:rsidR="008B28EE" w:rsidRDefault="008B28EE" w:rsidP="00BC439C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DC68AFA" w14:textId="190C24DF" w:rsidR="008B28EE" w:rsidRDefault="00826CAB" w:rsidP="00BC4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te vullen:</w:t>
            </w:r>
          </w:p>
        </w:tc>
      </w:tr>
      <w:tr w:rsidR="008B28EE" w14:paraId="29965B82" w14:textId="77777777" w:rsidTr="008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1F14F5D" w14:textId="26E251DC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AGB-code</w:t>
            </w:r>
          </w:p>
        </w:tc>
        <w:tc>
          <w:tcPr>
            <w:tcW w:w="4536" w:type="dxa"/>
          </w:tcPr>
          <w:p w14:paraId="117E6A1F" w14:textId="77777777" w:rsidR="008B28EE" w:rsidRDefault="008B28EE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2489CDB9" w14:textId="77777777" w:rsidTr="008B2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4148A5" w14:textId="35C3E615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Naam zorgaanbieder</w:t>
            </w:r>
          </w:p>
        </w:tc>
        <w:tc>
          <w:tcPr>
            <w:tcW w:w="4536" w:type="dxa"/>
          </w:tcPr>
          <w:p w14:paraId="4B8CA12E" w14:textId="77777777" w:rsidR="008B28EE" w:rsidRDefault="008B28EE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2CDE085A" w14:textId="77777777" w:rsidTr="008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A5EEAC" w14:textId="401B7523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KVK-nummer</w:t>
            </w:r>
          </w:p>
        </w:tc>
        <w:tc>
          <w:tcPr>
            <w:tcW w:w="4536" w:type="dxa"/>
          </w:tcPr>
          <w:p w14:paraId="59C22CBA" w14:textId="3999E5CB" w:rsidR="008B28EE" w:rsidRDefault="008B28EE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2046149C" w14:textId="77777777" w:rsidTr="008B2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F32FD9" w14:textId="1F7F7EA7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4536" w:type="dxa"/>
          </w:tcPr>
          <w:p w14:paraId="787F78C9" w14:textId="77777777" w:rsidR="008B28EE" w:rsidRDefault="008B28EE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585A1BC3" w14:textId="77777777" w:rsidTr="008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5B0031F" w14:textId="5D195F00" w:rsidR="008B28EE" w:rsidRPr="00581061" w:rsidRDefault="008B28EE" w:rsidP="00581061">
            <w:pPr>
              <w:rPr>
                <w:rFonts w:cstheme="minorHAnsi"/>
              </w:rPr>
            </w:pPr>
            <w:r w:rsidRPr="00581061">
              <w:rPr>
                <w:rFonts w:cstheme="minorHAnsi"/>
              </w:rPr>
              <w:t>Postcode</w:t>
            </w:r>
          </w:p>
        </w:tc>
        <w:tc>
          <w:tcPr>
            <w:tcW w:w="4536" w:type="dxa"/>
          </w:tcPr>
          <w:p w14:paraId="1C74688C" w14:textId="77777777" w:rsidR="008B28EE" w:rsidRDefault="008B28EE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0F6472E1" w14:textId="77777777" w:rsidTr="008B2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3E7FED4" w14:textId="2DD7E701" w:rsidR="008B28EE" w:rsidRPr="00581061" w:rsidRDefault="008B28EE" w:rsidP="00581061">
            <w:pPr>
              <w:rPr>
                <w:rFonts w:cstheme="minorHAnsi"/>
              </w:rPr>
            </w:pPr>
            <w:r w:rsidRPr="00581061">
              <w:rPr>
                <w:rFonts w:cstheme="minorHAnsi"/>
              </w:rPr>
              <w:t>Plaats</w:t>
            </w:r>
          </w:p>
        </w:tc>
        <w:tc>
          <w:tcPr>
            <w:tcW w:w="4536" w:type="dxa"/>
          </w:tcPr>
          <w:p w14:paraId="4627CF93" w14:textId="77777777" w:rsidR="008B28EE" w:rsidRDefault="008B28EE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67AAAE44" w14:textId="77777777" w:rsidTr="008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97D24C" w14:textId="3035FF73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Algeme</w:t>
            </w:r>
            <w:r w:rsidR="00581061">
              <w:rPr>
                <w:rFonts w:cstheme="minorHAnsi"/>
              </w:rPr>
              <w:t>en</w:t>
            </w:r>
            <w:r>
              <w:rPr>
                <w:rFonts w:cstheme="minorHAnsi"/>
              </w:rPr>
              <w:t xml:space="preserve"> telefoonnummer</w:t>
            </w:r>
          </w:p>
        </w:tc>
        <w:tc>
          <w:tcPr>
            <w:tcW w:w="4536" w:type="dxa"/>
          </w:tcPr>
          <w:p w14:paraId="2A6B6411" w14:textId="77777777" w:rsidR="008B28EE" w:rsidRDefault="008B28EE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7CCA6AAA" w14:textId="77777777" w:rsidTr="008B2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9EC5FB7" w14:textId="77777777" w:rsidR="008B28EE" w:rsidRDefault="008B28EE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</w:t>
            </w:r>
          </w:p>
        </w:tc>
        <w:tc>
          <w:tcPr>
            <w:tcW w:w="4536" w:type="dxa"/>
          </w:tcPr>
          <w:p w14:paraId="1C20B05F" w14:textId="77777777" w:rsidR="008B28EE" w:rsidRDefault="008B28EE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5164" w14:paraId="00DE983F" w14:textId="77777777" w:rsidTr="00BC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C92A6" w14:textId="77777777" w:rsidR="00325164" w:rsidRDefault="00325164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Algemeen e-mail adres</w:t>
            </w:r>
          </w:p>
        </w:tc>
        <w:tc>
          <w:tcPr>
            <w:tcW w:w="4536" w:type="dxa"/>
          </w:tcPr>
          <w:p w14:paraId="2B629AEF" w14:textId="77777777" w:rsidR="00325164" w:rsidRDefault="00325164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25164" w14:paraId="1A72AA80" w14:textId="77777777" w:rsidTr="00BC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6835F0F" w14:textId="4EE105F8" w:rsidR="00325164" w:rsidRDefault="00325164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ROM-leverancier</w:t>
            </w:r>
          </w:p>
        </w:tc>
        <w:tc>
          <w:tcPr>
            <w:tcW w:w="4536" w:type="dxa"/>
          </w:tcPr>
          <w:p w14:paraId="28E2A8CE" w14:textId="77777777" w:rsidR="00325164" w:rsidRDefault="00325164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B28EE" w14:paraId="527EA794" w14:textId="77777777" w:rsidTr="008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C6AE6AD" w14:textId="33EE5FE3" w:rsidR="008B28EE" w:rsidRDefault="00325164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EPD-leverancier</w:t>
            </w:r>
          </w:p>
        </w:tc>
        <w:tc>
          <w:tcPr>
            <w:tcW w:w="4536" w:type="dxa"/>
          </w:tcPr>
          <w:p w14:paraId="2C2082D8" w14:textId="77777777" w:rsidR="008B28EE" w:rsidRDefault="008B28EE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A1B3734" w14:textId="77777777" w:rsidR="00B92FC9" w:rsidRPr="00C93831" w:rsidRDefault="00B92FC9" w:rsidP="00C93831"/>
    <w:p w14:paraId="0C4C13C5" w14:textId="57BE9600" w:rsidR="00F45383" w:rsidRDefault="00F45383" w:rsidP="00F45383">
      <w:pPr>
        <w:pStyle w:val="Kop2"/>
      </w:pPr>
      <w:r>
        <w:t>Functionaris gegevensbeheer</w:t>
      </w:r>
    </w:p>
    <w:p w14:paraId="39344E5E" w14:textId="77777777" w:rsidR="00C47F42" w:rsidRPr="005D34EB" w:rsidRDefault="00C47F42" w:rsidP="005D34EB">
      <w:pPr>
        <w:rPr>
          <w:rFonts w:cstheme="minorHAnsi"/>
        </w:rPr>
      </w:pPr>
    </w:p>
    <w:p w14:paraId="1DB6F135" w14:textId="652FEB4B" w:rsidR="00826CAB" w:rsidRDefault="002D453C">
      <w:pPr>
        <w:spacing w:after="200" w:line="276" w:lineRule="auto"/>
      </w:pPr>
      <w:r>
        <w:t xml:space="preserve">Voor de verwerkersovereenkomst dienen we ook de functionaris gegevensbeheer </w:t>
      </w:r>
      <w:r w:rsidR="00F45383">
        <w:t xml:space="preserve">te weten. </w:t>
      </w: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2631B3" w14:paraId="3EFC0FB6" w14:textId="77777777" w:rsidTr="00BC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D78125C" w14:textId="1A9687D3" w:rsidR="002631B3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  <w:r w:rsidR="0046168A">
              <w:rPr>
                <w:rFonts w:cstheme="minorHAnsi"/>
              </w:rPr>
              <w:t>c</w:t>
            </w:r>
            <w:r>
              <w:rPr>
                <w:rFonts w:cstheme="minorHAnsi"/>
              </w:rPr>
              <w:t>tionaris Gegevensbeheer</w:t>
            </w:r>
          </w:p>
        </w:tc>
        <w:tc>
          <w:tcPr>
            <w:tcW w:w="4536" w:type="dxa"/>
          </w:tcPr>
          <w:p w14:paraId="42653055" w14:textId="6C520335" w:rsidR="002631B3" w:rsidRDefault="00587E02" w:rsidP="00BC4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te vullen:</w:t>
            </w:r>
          </w:p>
        </w:tc>
      </w:tr>
      <w:tr w:rsidR="002631B3" w14:paraId="2BC6B587" w14:textId="77777777" w:rsidTr="00BC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F382FF" w14:textId="50A84C81" w:rsidR="002631B3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</w:tc>
        <w:tc>
          <w:tcPr>
            <w:tcW w:w="4536" w:type="dxa"/>
          </w:tcPr>
          <w:p w14:paraId="26F54E39" w14:textId="77777777" w:rsidR="002631B3" w:rsidRDefault="002631B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31B3" w14:paraId="673742C0" w14:textId="77777777" w:rsidTr="00BC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12EC733" w14:textId="5B9B2E6D" w:rsidR="002631B3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Functie</w:t>
            </w:r>
          </w:p>
        </w:tc>
        <w:tc>
          <w:tcPr>
            <w:tcW w:w="4536" w:type="dxa"/>
          </w:tcPr>
          <w:p w14:paraId="7A9CAA1E" w14:textId="77777777" w:rsidR="002631B3" w:rsidRDefault="002631B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CAB" w14:paraId="11D11B40" w14:textId="77777777" w:rsidTr="00BC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F614A99" w14:textId="77777777" w:rsidR="00826CAB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E-mailadres</w:t>
            </w:r>
          </w:p>
        </w:tc>
        <w:tc>
          <w:tcPr>
            <w:tcW w:w="4536" w:type="dxa"/>
          </w:tcPr>
          <w:p w14:paraId="12779D10" w14:textId="77777777" w:rsidR="00826CAB" w:rsidRDefault="00826CAB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CAB" w14:paraId="698680BE" w14:textId="77777777" w:rsidTr="00BC4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6A0B00" w14:textId="77777777" w:rsidR="00826CAB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Telefoonnummer</w:t>
            </w:r>
          </w:p>
        </w:tc>
        <w:tc>
          <w:tcPr>
            <w:tcW w:w="4536" w:type="dxa"/>
          </w:tcPr>
          <w:p w14:paraId="3F34D970" w14:textId="77777777" w:rsidR="00826CAB" w:rsidRDefault="00826CAB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31B3" w14:paraId="72BCD29E" w14:textId="77777777" w:rsidTr="00BC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089CE3" w14:textId="4A4DAB5A" w:rsidR="002631B3" w:rsidRDefault="00826CAB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Mobiel nummer</w:t>
            </w:r>
          </w:p>
        </w:tc>
        <w:tc>
          <w:tcPr>
            <w:tcW w:w="4536" w:type="dxa"/>
          </w:tcPr>
          <w:p w14:paraId="3B7781D6" w14:textId="77777777" w:rsidR="002631B3" w:rsidRDefault="002631B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6E0144F" w14:textId="77777777" w:rsidR="002631B3" w:rsidRDefault="002631B3">
      <w:pPr>
        <w:spacing w:after="200" w:line="276" w:lineRule="auto"/>
      </w:pPr>
    </w:p>
    <w:p w14:paraId="1010A8DA" w14:textId="3AE012C6" w:rsidR="00EF596D" w:rsidRDefault="006B3895" w:rsidP="00EF596D">
      <w:pPr>
        <w:pStyle w:val="Kop2"/>
      </w:pPr>
      <w:r>
        <w:t>Gebruikers</w:t>
      </w:r>
    </w:p>
    <w:p w14:paraId="6A2A5AD5" w14:textId="77777777" w:rsidR="00EF596D" w:rsidRPr="005D34EB" w:rsidRDefault="00EF596D" w:rsidP="00EF596D">
      <w:pPr>
        <w:rPr>
          <w:rFonts w:cstheme="minorHAnsi"/>
        </w:rPr>
      </w:pPr>
    </w:p>
    <w:p w14:paraId="74536292" w14:textId="0794A3A5" w:rsidR="00F5593E" w:rsidRDefault="00F5593E" w:rsidP="00F5593E">
      <w:pPr>
        <w:spacing w:after="120"/>
      </w:pPr>
      <w:r>
        <w:t xml:space="preserve">Onderstaande </w:t>
      </w:r>
      <w:r w:rsidR="006B3895">
        <w:t>gebruikers</w:t>
      </w:r>
      <w:r>
        <w:t xml:space="preserve"> worden in het InfinitCare Portaal geregistreerd.</w:t>
      </w:r>
    </w:p>
    <w:p w14:paraId="10DFF7BB" w14:textId="26A5D659" w:rsidR="00661BA4" w:rsidRPr="00DE390B" w:rsidRDefault="00661BA4" w:rsidP="00661BA4">
      <w:pPr>
        <w:spacing w:after="120"/>
        <w:rPr>
          <w:b/>
          <w:bCs/>
        </w:rPr>
      </w:pPr>
      <w:r w:rsidRPr="00DE390B">
        <w:rPr>
          <w:b/>
          <w:bCs/>
        </w:rPr>
        <w:t>Tekenbevoegde</w:t>
      </w:r>
      <w:r>
        <w:rPr>
          <w:b/>
          <w:bCs/>
        </w:rPr>
        <w:t xml:space="preserve"> gebruiker</w:t>
      </w:r>
    </w:p>
    <w:p w14:paraId="7B2F7D8C" w14:textId="004A3770" w:rsidR="00661BA4" w:rsidRDefault="00661BA4" w:rsidP="00661BA4">
      <w:pPr>
        <w:spacing w:after="120"/>
      </w:pPr>
      <w:r>
        <w:t xml:space="preserve">Alleen de tekenbevoegde gebruiker kan overeenkomsten elektronisch ondertekenen. </w:t>
      </w:r>
      <w:r w:rsidR="00BE07DB">
        <w:t xml:space="preserve">Pas daarna is het </w:t>
      </w:r>
      <w:r>
        <w:t xml:space="preserve">InfinitCare Portaal </w:t>
      </w:r>
      <w:r w:rsidR="00BE07DB">
        <w:t>volledig operationeel</w:t>
      </w:r>
      <w:r>
        <w:t>.</w:t>
      </w:r>
    </w:p>
    <w:p w14:paraId="21FAF58B" w14:textId="62DEA44F" w:rsidR="00E83C58" w:rsidRPr="00E83C58" w:rsidRDefault="00E83C58" w:rsidP="00661BA4">
      <w:pPr>
        <w:spacing w:after="120"/>
        <w:rPr>
          <w:b/>
          <w:bCs/>
        </w:rPr>
      </w:pPr>
      <w:r w:rsidRPr="00E83C58">
        <w:rPr>
          <w:b/>
          <w:bCs/>
        </w:rPr>
        <w:t>Beheerder</w:t>
      </w:r>
    </w:p>
    <w:p w14:paraId="4B428A91" w14:textId="1994A371" w:rsidR="00FD2439" w:rsidRDefault="0086220B" w:rsidP="00F5593E">
      <w:pPr>
        <w:spacing w:after="120"/>
      </w:pPr>
      <w:r>
        <w:t xml:space="preserve">De beheerder kan nieuwe gebruikers aanmaken. </w:t>
      </w:r>
      <w:r w:rsidR="006A14DF">
        <w:t xml:space="preserve">Wanneer de tekenbevoegde gebruiker ook beheerder is kunt u ‘idem’ aangeven. </w:t>
      </w:r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694"/>
      </w:tblGrid>
      <w:tr w:rsidR="00CF4773" w14:paraId="10288F0C" w14:textId="77777777" w:rsidTr="002E6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658AE9" w14:textId="6C56A41D" w:rsidR="00CF4773" w:rsidRDefault="00CF4773" w:rsidP="00BC439C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68EE1B1" w14:textId="644D223B" w:rsidR="00CF4773" w:rsidRDefault="00CF4773" w:rsidP="00BC4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Tekenbevoegd</w:t>
            </w:r>
          </w:p>
        </w:tc>
        <w:tc>
          <w:tcPr>
            <w:tcW w:w="2694" w:type="dxa"/>
          </w:tcPr>
          <w:p w14:paraId="3274FCFF" w14:textId="77777777" w:rsidR="00CF4773" w:rsidRDefault="00CF4773" w:rsidP="00BC4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Beheerder</w:t>
            </w:r>
          </w:p>
        </w:tc>
      </w:tr>
      <w:tr w:rsidR="00CF4773" w14:paraId="0AD49901" w14:textId="77777777" w:rsidTr="002E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048650" w14:textId="77777777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Aanhef</w:t>
            </w:r>
          </w:p>
        </w:tc>
        <w:tc>
          <w:tcPr>
            <w:tcW w:w="2551" w:type="dxa"/>
          </w:tcPr>
          <w:p w14:paraId="6BA1ABC9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448409F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4773" w14:paraId="099E1CA6" w14:textId="77777777" w:rsidTr="002E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8FE6B18" w14:textId="77777777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Initialen</w:t>
            </w:r>
          </w:p>
        </w:tc>
        <w:tc>
          <w:tcPr>
            <w:tcW w:w="2551" w:type="dxa"/>
          </w:tcPr>
          <w:p w14:paraId="735F463E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916A027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4773" w14:paraId="31CDEC0B" w14:textId="77777777" w:rsidTr="002E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BDCE9F" w14:textId="77777777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Voornaam</w:t>
            </w:r>
          </w:p>
        </w:tc>
        <w:tc>
          <w:tcPr>
            <w:tcW w:w="2551" w:type="dxa"/>
          </w:tcPr>
          <w:p w14:paraId="39AC53B9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314AF42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4773" w14:paraId="5FDCB6D5" w14:textId="77777777" w:rsidTr="002E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E520B6" w14:textId="77777777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Achternaam (inclusief tussenvoegsel)</w:t>
            </w:r>
          </w:p>
        </w:tc>
        <w:tc>
          <w:tcPr>
            <w:tcW w:w="2551" w:type="dxa"/>
          </w:tcPr>
          <w:p w14:paraId="4824C13B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515C97A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4773" w14:paraId="5B174F70" w14:textId="77777777" w:rsidTr="002E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5EE611" w14:textId="77777777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Telefoon</w:t>
            </w:r>
          </w:p>
        </w:tc>
        <w:tc>
          <w:tcPr>
            <w:tcW w:w="2551" w:type="dxa"/>
          </w:tcPr>
          <w:p w14:paraId="20ACE81A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45103B1" w14:textId="77777777" w:rsidR="00CF4773" w:rsidRDefault="00CF4773" w:rsidP="00BC4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F4773" w14:paraId="1864E117" w14:textId="77777777" w:rsidTr="002E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4F5E4B" w14:textId="42DF39CF" w:rsidR="00CF4773" w:rsidRDefault="00CF4773" w:rsidP="00BC439C">
            <w:pPr>
              <w:rPr>
                <w:rFonts w:cstheme="minorHAnsi"/>
              </w:rPr>
            </w:pPr>
            <w:r>
              <w:rPr>
                <w:rFonts w:cstheme="minorHAnsi"/>
              </w:rPr>
              <w:t>E-mailadres</w:t>
            </w:r>
          </w:p>
        </w:tc>
        <w:tc>
          <w:tcPr>
            <w:tcW w:w="2551" w:type="dxa"/>
          </w:tcPr>
          <w:p w14:paraId="07E13E96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72AC413" w14:textId="77777777" w:rsidR="00CF4773" w:rsidRDefault="00CF4773" w:rsidP="00BC4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FA2D8FD" w14:textId="77777777" w:rsidR="00F45383" w:rsidRDefault="00F45383">
      <w:pPr>
        <w:spacing w:after="200" w:line="276" w:lineRule="auto"/>
      </w:pPr>
    </w:p>
    <w:sectPr w:rsidR="00F45383" w:rsidSect="007662C0">
      <w:headerReference w:type="default" r:id="rId12"/>
      <w:footerReference w:type="default" r:id="rId13"/>
      <w:pgSz w:w="11906" w:h="16838"/>
      <w:pgMar w:top="2552" w:right="2268" w:bottom="2835" w:left="2268" w:header="73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D61C" w14:textId="77777777" w:rsidR="00DF3432" w:rsidRDefault="00DF3432" w:rsidP="004F67D1">
      <w:pPr>
        <w:spacing w:line="240" w:lineRule="auto"/>
      </w:pPr>
      <w:r>
        <w:separator/>
      </w:r>
    </w:p>
  </w:endnote>
  <w:endnote w:type="continuationSeparator" w:id="0">
    <w:p w14:paraId="1DF70524" w14:textId="77777777" w:rsidR="00DF3432" w:rsidRDefault="00DF3432" w:rsidP="004F67D1">
      <w:pPr>
        <w:spacing w:line="240" w:lineRule="auto"/>
      </w:pPr>
      <w:r>
        <w:continuationSeparator/>
      </w:r>
    </w:p>
  </w:endnote>
  <w:endnote w:type="continuationNotice" w:id="1">
    <w:p w14:paraId="413EFA61" w14:textId="77777777" w:rsidR="00DF3432" w:rsidRDefault="00DF34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auto"/>
        <w:sz w:val="19"/>
        <w:szCs w:val="22"/>
      </w:rPr>
      <w:id w:val="17816095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Bidi"/>
            <w:color w:val="auto"/>
            <w:sz w:val="19"/>
            <w:szCs w:val="22"/>
          </w:rPr>
          <w:id w:val="-365750084"/>
          <w:docPartObj>
            <w:docPartGallery w:val="Page Numbers (Bottom of Page)"/>
            <w:docPartUnique/>
          </w:docPartObj>
        </w:sdtPr>
        <w:sdtEndPr/>
        <w:sdtContent>
          <w:p w14:paraId="3B8C79B7" w14:textId="77777777" w:rsidR="00A5198D" w:rsidRPr="008139A3" w:rsidRDefault="00A5198D" w:rsidP="008139A3">
            <w:pPr>
              <w:pStyle w:val="voettekst0"/>
              <w:rPr>
                <w:rFonts w:ascii="Calibri-Bold" w:hAnsi="Calibri-Bold" w:cs="Calibri-Bold"/>
                <w:b/>
                <w:bCs/>
                <w:color w:val="6C5C61"/>
                <w:sz w:val="13"/>
                <w:szCs w:val="13"/>
              </w:rPr>
            </w:pPr>
          </w:p>
          <w:tbl>
            <w:tblPr>
              <w:tblpPr w:leftFromText="142" w:rightFromText="142" w:vertAnchor="page" w:horzAnchor="page" w:tblpX="1419" w:tblpY="15480"/>
              <w:tblOverlap w:val="never"/>
              <w:tblW w:w="6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7"/>
            </w:tblGrid>
            <w:tr w:rsidR="00A5198D" w:rsidRPr="00AC374C" w14:paraId="32B873B3" w14:textId="77777777" w:rsidTr="00AC374C">
              <w:tc>
                <w:tcPr>
                  <w:tcW w:w="1806" w:type="dxa"/>
                  <w:tcMar>
                    <w:left w:w="0" w:type="dxa"/>
                    <w:right w:w="0" w:type="dxa"/>
                  </w:tcMar>
                </w:tcPr>
                <w:p w14:paraId="17264882" w14:textId="4E9DBD7D" w:rsidR="00A5198D" w:rsidRPr="00BF5D99" w:rsidRDefault="00A5198D" w:rsidP="00AC374C">
                  <w:pPr>
                    <w:pStyle w:val="Koptekst"/>
                    <w:tabs>
                      <w:tab w:val="clear" w:pos="4536"/>
                      <w:tab w:val="clear" w:pos="9072"/>
                      <w:tab w:val="left" w:pos="1122"/>
                    </w:tabs>
                    <w:rPr>
                      <w:rFonts w:ascii="Arial" w:hAnsi="Arial" w:cs="Arial"/>
                      <w:color w:val="6C5C61"/>
                      <w:sz w:val="14"/>
                      <w:szCs w:val="14"/>
                    </w:rPr>
                  </w:pPr>
                  <w:r w:rsidRPr="00AC374C">
                    <w:rPr>
                      <w:b/>
                      <w:color w:val="6C5C61"/>
                      <w:sz w:val="13"/>
                      <w:szCs w:val="13"/>
                    </w:rPr>
                    <w:t>InfinitCare B.V.</w:t>
                  </w:r>
                  <w:r w:rsidRPr="00AC374C">
                    <w:rPr>
                      <w:color w:val="6C5C61"/>
                    </w:rPr>
                    <w:t xml:space="preserve"> </w:t>
                  </w:r>
                  <w:r w:rsidR="000F05FD">
                    <w:rPr>
                      <w:color w:val="6C5C61"/>
                      <w:sz w:val="13"/>
                      <w:szCs w:val="13"/>
                    </w:rPr>
                    <w:t>Europalaan 500</w:t>
                  </w:r>
                  <w:r w:rsidRPr="00AC374C">
                    <w:rPr>
                      <w:color w:val="6C5C61"/>
                      <w:sz w:val="13"/>
                      <w:szCs w:val="13"/>
                    </w:rPr>
                    <w:t>, 352</w:t>
                  </w:r>
                  <w:r w:rsidR="000F05FD">
                    <w:rPr>
                      <w:color w:val="6C5C61"/>
                      <w:sz w:val="13"/>
                      <w:szCs w:val="13"/>
                    </w:rPr>
                    <w:t>6</w:t>
                  </w:r>
                  <w:r w:rsidRPr="00AC374C">
                    <w:rPr>
                      <w:color w:val="6C5C61"/>
                      <w:sz w:val="13"/>
                      <w:szCs w:val="13"/>
                    </w:rPr>
                    <w:t xml:space="preserve"> </w:t>
                  </w:r>
                  <w:r w:rsidR="000F05FD">
                    <w:rPr>
                      <w:color w:val="6C5C61"/>
                      <w:sz w:val="13"/>
                      <w:szCs w:val="13"/>
                    </w:rPr>
                    <w:t>KS</w:t>
                  </w:r>
                  <w:r w:rsidRPr="00AC374C">
                    <w:rPr>
                      <w:color w:val="6C5C61"/>
                      <w:sz w:val="13"/>
                      <w:szCs w:val="13"/>
                    </w:rPr>
                    <w:t xml:space="preserve">  Utrecht, </w:t>
                  </w:r>
                  <w:proofErr w:type="spellStart"/>
                  <w:r w:rsidRPr="00AC374C">
                    <w:rPr>
                      <w:color w:val="6C5C61"/>
                      <w:sz w:val="13"/>
                      <w:szCs w:val="13"/>
                    </w:rPr>
                    <w:t>kvk</w:t>
                  </w:r>
                  <w:proofErr w:type="spellEnd"/>
                  <w:r w:rsidRPr="00AC374C">
                    <w:rPr>
                      <w:color w:val="6C5C61"/>
                      <w:sz w:val="13"/>
                      <w:szCs w:val="13"/>
                    </w:rPr>
                    <w:t xml:space="preserve"> 51152266, </w:t>
                  </w:r>
                  <w:r w:rsidRPr="00AC374C">
                    <w:rPr>
                      <w:rFonts w:ascii="Calibri-Bold" w:hAnsi="Calibri-Bold" w:cs="Calibri-Bold"/>
                      <w:b/>
                      <w:bCs/>
                      <w:color w:val="6C5C61"/>
                      <w:sz w:val="13"/>
                      <w:szCs w:val="13"/>
                    </w:rPr>
                    <w:t>030-2040219</w:t>
                  </w:r>
                  <w:r w:rsidRPr="00AC374C">
                    <w:rPr>
                      <w:color w:val="6C5C61"/>
                      <w:sz w:val="13"/>
                      <w:szCs w:val="13"/>
                    </w:rPr>
                    <w:t xml:space="preserve">, </w:t>
                  </w:r>
                  <w:r w:rsidRPr="00AC374C">
                    <w:rPr>
                      <w:rFonts w:ascii="Calibri-Bold" w:hAnsi="Calibri-Bold" w:cs="Calibri-Bold"/>
                      <w:b/>
                      <w:bCs/>
                      <w:color w:val="6C5C61"/>
                      <w:sz w:val="13"/>
                      <w:szCs w:val="13"/>
                    </w:rPr>
                    <w:t>www.InfinitCare.com</w:t>
                  </w:r>
                </w:p>
              </w:tc>
            </w:tr>
          </w:tbl>
          <w:p w14:paraId="693B7703" w14:textId="77777777" w:rsidR="00A5198D" w:rsidRPr="00BF5D99" w:rsidRDefault="00A5198D" w:rsidP="008139A3">
            <w:pPr>
              <w:pStyle w:val="Voorbladvoettekst"/>
              <w:rPr>
                <w:lang w:val="nl-NL"/>
              </w:rPr>
            </w:pPr>
          </w:p>
          <w:p w14:paraId="295197E4" w14:textId="77777777" w:rsidR="00A5198D" w:rsidRPr="0030149D" w:rsidRDefault="00DF3432" w:rsidP="008139A3">
            <w:pPr>
              <w:pStyle w:val="Koptekst"/>
              <w:tabs>
                <w:tab w:val="left" w:pos="2694"/>
                <w:tab w:val="left" w:pos="6804"/>
              </w:tabs>
              <w:rPr>
                <w:rFonts w:cstheme="minorHAnsi"/>
                <w:sz w:val="16"/>
                <w:szCs w:val="16"/>
              </w:rPr>
            </w:pPr>
          </w:p>
        </w:sdtContent>
      </w:sdt>
      <w:p w14:paraId="3A3CCB96" w14:textId="77777777" w:rsidR="00A5198D" w:rsidRDefault="00A5198D" w:rsidP="008139A3">
        <w:pPr>
          <w:pStyle w:val="Voettekst"/>
          <w:tabs>
            <w:tab w:val="left" w:pos="0"/>
          </w:tabs>
          <w:jc w:val="center"/>
        </w:pPr>
        <w:r>
          <w:rPr>
            <w:noProof/>
            <w:lang w:val="en-US"/>
          </w:rPr>
          <w:t xml:space="preserve"> </w:t>
        </w: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F60B7FF" wp14:editId="7C7F8148">
              <wp:simplePos x="0" y="0"/>
              <wp:positionH relativeFrom="page">
                <wp:posOffset>5184775</wp:posOffset>
              </wp:positionH>
              <wp:positionV relativeFrom="page">
                <wp:posOffset>9721215</wp:posOffset>
              </wp:positionV>
              <wp:extent cx="1475740" cy="426720"/>
              <wp:effectExtent l="0" t="0" r="0" b="5080"/>
              <wp:wrapNone/>
              <wp:docPr id="10" name="Afbeelding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Afbeelding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5740" cy="42672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95B1774" w14:textId="77777777" w:rsidR="00A5198D" w:rsidRPr="0030149D" w:rsidRDefault="00DF3432" w:rsidP="00DA15AC">
        <w:pPr>
          <w:pStyle w:val="Koptekst"/>
          <w:tabs>
            <w:tab w:val="left" w:pos="6804"/>
          </w:tabs>
          <w:rPr>
            <w:rFonts w:cstheme="minorHAns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1177" w14:textId="77777777" w:rsidR="00DF3432" w:rsidRDefault="00DF3432" w:rsidP="004F67D1">
      <w:pPr>
        <w:spacing w:line="240" w:lineRule="auto"/>
      </w:pPr>
      <w:r>
        <w:separator/>
      </w:r>
    </w:p>
  </w:footnote>
  <w:footnote w:type="continuationSeparator" w:id="0">
    <w:p w14:paraId="40F13C50" w14:textId="77777777" w:rsidR="00DF3432" w:rsidRDefault="00DF3432" w:rsidP="004F67D1">
      <w:pPr>
        <w:spacing w:line="240" w:lineRule="auto"/>
      </w:pPr>
      <w:r>
        <w:continuationSeparator/>
      </w:r>
    </w:p>
  </w:footnote>
  <w:footnote w:type="continuationNotice" w:id="1">
    <w:p w14:paraId="7B7CC2CE" w14:textId="77777777" w:rsidR="00DF3432" w:rsidRDefault="00DF34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419" w:tblpY="1"/>
      <w:tblOverlap w:val="never"/>
      <w:tblW w:w="6237" w:type="dxa"/>
      <w:tblLook w:val="04A0" w:firstRow="1" w:lastRow="0" w:firstColumn="1" w:lastColumn="0" w:noHBand="0" w:noVBand="1"/>
    </w:tblPr>
    <w:tblGrid>
      <w:gridCol w:w="6237"/>
    </w:tblGrid>
    <w:tr w:rsidR="00A5198D" w:rsidRPr="0092489C" w14:paraId="5C2798AA" w14:textId="77777777" w:rsidTr="00947E67">
      <w:tc>
        <w:tcPr>
          <w:tcW w:w="2298" w:type="dxa"/>
        </w:tcPr>
        <w:p w14:paraId="35F6C516" w14:textId="73ED7634" w:rsidR="00A5198D" w:rsidRPr="00477B55" w:rsidRDefault="00F52D51" w:rsidP="00947E67">
          <w:pPr>
            <w:widowControl w:val="0"/>
            <w:autoSpaceDE w:val="0"/>
            <w:autoSpaceDN w:val="0"/>
            <w:adjustRightInd w:val="0"/>
            <w:spacing w:line="170" w:lineRule="atLeast"/>
            <w:textAlignment w:val="center"/>
            <w:rPr>
              <w:rFonts w:ascii="Calibri" w:hAnsi="Calibri" w:cs="Calibri"/>
              <w:color w:val="6C5C61"/>
              <w:sz w:val="16"/>
              <w:szCs w:val="16"/>
            </w:rPr>
          </w:pPr>
          <w:r w:rsidRPr="00F52D51">
            <w:rPr>
              <w:rFonts w:ascii="Calibri-Bold" w:hAnsi="Calibri-Bold" w:cs="Calibri-Bold"/>
              <w:b/>
              <w:bCs/>
              <w:color w:val="6C5C61"/>
              <w:sz w:val="16"/>
              <w:szCs w:val="16"/>
            </w:rPr>
            <w:t xml:space="preserve">Bijlage </w:t>
          </w:r>
          <w:r w:rsidR="009229EF">
            <w:rPr>
              <w:rFonts w:ascii="Calibri-Bold" w:hAnsi="Calibri-Bold" w:cs="Calibri-Bold"/>
              <w:b/>
              <w:bCs/>
              <w:color w:val="6C5C61"/>
              <w:sz w:val="16"/>
              <w:szCs w:val="16"/>
            </w:rPr>
            <w:t>1</w:t>
          </w:r>
          <w:r w:rsidRPr="00F52D51">
            <w:rPr>
              <w:rFonts w:ascii="Calibri-Bold" w:hAnsi="Calibri-Bold" w:cs="Calibri-Bold"/>
              <w:b/>
              <w:bCs/>
              <w:color w:val="6C5C61"/>
              <w:sz w:val="16"/>
              <w:szCs w:val="16"/>
            </w:rPr>
            <w:t xml:space="preserve"> </w:t>
          </w:r>
          <w:r w:rsidR="009229EF">
            <w:rPr>
              <w:rFonts w:ascii="Calibri-Bold" w:hAnsi="Calibri-Bold" w:cs="Calibri-Bold"/>
              <w:b/>
              <w:bCs/>
              <w:color w:val="6C5C61"/>
              <w:sz w:val="16"/>
              <w:szCs w:val="16"/>
            </w:rPr>
            <w:t>Aanmeldformulier</w:t>
          </w:r>
        </w:p>
        <w:p w14:paraId="56F3A5AC" w14:textId="77777777" w:rsidR="00A5198D" w:rsidRPr="00BF5D99" w:rsidRDefault="00A5198D" w:rsidP="00E15DC6">
          <w:pPr>
            <w:pStyle w:val="Koptekst"/>
            <w:tabs>
              <w:tab w:val="clear" w:pos="4536"/>
              <w:tab w:val="clear" w:pos="9072"/>
              <w:tab w:val="left" w:pos="1122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tbl>
    <w:tblPr>
      <w:tblpPr w:vertAnchor="page" w:horzAnchor="page" w:tblpX="9357" w:tblpY="664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A5198D" w14:paraId="2A117754" w14:textId="77777777" w:rsidTr="00E15DC6"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618A226" w14:textId="77777777" w:rsidR="00A5198D" w:rsidRPr="00E15DC6" w:rsidRDefault="00A5198D" w:rsidP="00E15DC6">
          <w:pPr>
            <w:pStyle w:val="Koptekst"/>
            <w:jc w:val="right"/>
            <w:rPr>
              <w:color w:val="6C5C61"/>
              <w:sz w:val="16"/>
              <w:szCs w:val="16"/>
            </w:rPr>
          </w:pPr>
          <w:r w:rsidRPr="00E15DC6">
            <w:rPr>
              <w:color w:val="6C5C61"/>
              <w:sz w:val="16"/>
              <w:szCs w:val="16"/>
            </w:rPr>
            <w:t xml:space="preserve">Pagina </w:t>
          </w:r>
          <w:r w:rsidRPr="00E15DC6">
            <w:rPr>
              <w:color w:val="6C5C61"/>
              <w:sz w:val="24"/>
              <w:szCs w:val="24"/>
            </w:rPr>
            <w:fldChar w:fldCharType="begin"/>
          </w:r>
          <w:r w:rsidRPr="00E15DC6">
            <w:rPr>
              <w:color w:val="6C5C61"/>
              <w:sz w:val="24"/>
              <w:szCs w:val="24"/>
            </w:rPr>
            <w:instrText>PAGE   \* MERGEFORMAT</w:instrText>
          </w:r>
          <w:r w:rsidRPr="00E15DC6">
            <w:rPr>
              <w:color w:val="6C5C61"/>
              <w:sz w:val="24"/>
              <w:szCs w:val="24"/>
            </w:rPr>
            <w:fldChar w:fldCharType="separate"/>
          </w:r>
          <w:r w:rsidR="002E6C48">
            <w:rPr>
              <w:noProof/>
              <w:color w:val="6C5C61"/>
              <w:sz w:val="24"/>
              <w:szCs w:val="24"/>
            </w:rPr>
            <w:t>3</w:t>
          </w:r>
          <w:r w:rsidRPr="00E15DC6">
            <w:rPr>
              <w:color w:val="6C5C61"/>
              <w:sz w:val="24"/>
              <w:szCs w:val="24"/>
            </w:rPr>
            <w:fldChar w:fldCharType="end"/>
          </w:r>
          <w:r w:rsidRPr="00E15DC6">
            <w:rPr>
              <w:color w:val="6C5C61"/>
              <w:sz w:val="10"/>
              <w:szCs w:val="10"/>
            </w:rPr>
            <w:t>/</w:t>
          </w:r>
          <w:r w:rsidRPr="00E15DC6">
            <w:rPr>
              <w:color w:val="6C5C61"/>
              <w:sz w:val="16"/>
              <w:szCs w:val="16"/>
            </w:rPr>
            <w:fldChar w:fldCharType="begin"/>
          </w:r>
          <w:r w:rsidRPr="00E15DC6">
            <w:rPr>
              <w:color w:val="6C5C61"/>
              <w:sz w:val="16"/>
              <w:szCs w:val="16"/>
            </w:rPr>
            <w:instrText xml:space="preserve"> NUMPAGES   \* MERGEFORMAT </w:instrText>
          </w:r>
          <w:r w:rsidRPr="00E15DC6">
            <w:rPr>
              <w:color w:val="6C5C61"/>
              <w:sz w:val="16"/>
              <w:szCs w:val="16"/>
            </w:rPr>
            <w:fldChar w:fldCharType="separate"/>
          </w:r>
          <w:r w:rsidR="002E6C48">
            <w:rPr>
              <w:noProof/>
              <w:color w:val="6C5C61"/>
              <w:sz w:val="16"/>
              <w:szCs w:val="16"/>
            </w:rPr>
            <w:t>6</w:t>
          </w:r>
          <w:r w:rsidRPr="00E15DC6">
            <w:rPr>
              <w:color w:val="6C5C61"/>
              <w:sz w:val="16"/>
              <w:szCs w:val="16"/>
            </w:rPr>
            <w:fldChar w:fldCharType="end"/>
          </w:r>
        </w:p>
      </w:tc>
    </w:tr>
  </w:tbl>
  <w:p w14:paraId="7B1B9E2A" w14:textId="77777777" w:rsidR="00A5198D" w:rsidRDefault="00A5198D" w:rsidP="004F67D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4pt;height:6pt" o:bullet="t">
        <v:imagedata r:id="rId1" o:title="pijltje"/>
      </v:shape>
    </w:pict>
  </w:numPicBullet>
  <w:numPicBullet w:numPicBulletId="1">
    <w:pict>
      <v:shape id="_x0000_i1045" type="#_x0000_t75" style="width:4.8pt;height:4.8pt" o:bullet="t">
        <v:imagedata r:id="rId2" o:title="pijltje"/>
      </v:shape>
    </w:pict>
  </w:numPicBullet>
  <w:numPicBullet w:numPicBulletId="2">
    <w:pict>
      <v:shape id="_x0000_i1046" type="#_x0000_t75" style="width:3pt;height:4.8pt" o:bullet="t">
        <v:imagedata r:id="rId3" o:title="pijltje"/>
      </v:shape>
    </w:pict>
  </w:numPicBullet>
  <w:abstractNum w:abstractNumId="0" w15:restartNumberingAfterBreak="0">
    <w:nsid w:val="FFFFFF1D"/>
    <w:multiLevelType w:val="multilevel"/>
    <w:tmpl w:val="EAC41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14AB2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5F4625"/>
    <w:multiLevelType w:val="hybridMultilevel"/>
    <w:tmpl w:val="73A87EC2"/>
    <w:lvl w:ilvl="0" w:tplc="364EAE62">
      <w:start w:val="357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474"/>
    <w:multiLevelType w:val="hybridMultilevel"/>
    <w:tmpl w:val="2578B972"/>
    <w:lvl w:ilvl="0" w:tplc="D6DC6E36">
      <w:start w:val="2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60DC4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A5A2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4189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AF42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EF14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A44D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98596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24C18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F22350"/>
    <w:multiLevelType w:val="hybridMultilevel"/>
    <w:tmpl w:val="D7C671F2"/>
    <w:lvl w:ilvl="0" w:tplc="D7A8FD00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E0BD6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80A15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043E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A801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EAFC3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6ECDDC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82E2A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743616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CB2E5D"/>
    <w:multiLevelType w:val="hybridMultilevel"/>
    <w:tmpl w:val="C50266D2"/>
    <w:lvl w:ilvl="0" w:tplc="DF460492">
      <w:start w:val="3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8A6C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FA6A6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E8EF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672E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E4B46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81D7E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A3D3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297C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F365CE"/>
    <w:multiLevelType w:val="hybridMultilevel"/>
    <w:tmpl w:val="DCDC8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06E5A"/>
    <w:multiLevelType w:val="hybridMultilevel"/>
    <w:tmpl w:val="5DC4C1D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F68CD"/>
    <w:multiLevelType w:val="hybridMultilevel"/>
    <w:tmpl w:val="8BA4A1CE"/>
    <w:lvl w:ilvl="0" w:tplc="EA960FB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EF70">
      <w:start w:val="1"/>
      <w:numFmt w:val="bullet"/>
      <w:lvlText w:val="•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E0570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CB030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2A9F4A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217E0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28D460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6DC34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4A218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D84C44"/>
    <w:multiLevelType w:val="multilevel"/>
    <w:tmpl w:val="9B220BDC"/>
    <w:lvl w:ilvl="0">
      <w:start w:val="1"/>
      <w:numFmt w:val="bullet"/>
      <w:lvlText w:val=""/>
      <w:lvlPicBulletId w:val="2"/>
      <w:lvlJc w:val="left"/>
      <w:pPr>
        <w:ind w:left="227" w:hanging="227"/>
      </w:pPr>
      <w:rPr>
        <w:rFonts w:ascii="Calibri" w:hAnsi="Calibri" w:hint="default"/>
        <w:b w:val="0"/>
        <w:bCs w:val="0"/>
        <w:i w:val="0"/>
        <w:iCs w:val="0"/>
        <w:color w:val="6198BE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C5273"/>
    <w:multiLevelType w:val="hybridMultilevel"/>
    <w:tmpl w:val="825C6E88"/>
    <w:lvl w:ilvl="0" w:tplc="B21C74F2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E376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F6C750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F41402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450BC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8D066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2CB67C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F415BC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20549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E82E1C"/>
    <w:multiLevelType w:val="hybridMultilevel"/>
    <w:tmpl w:val="44A4B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27D3F"/>
    <w:multiLevelType w:val="hybridMultilevel"/>
    <w:tmpl w:val="6ABC361A"/>
    <w:lvl w:ilvl="0" w:tplc="0312392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B6E84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053E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8E606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A20FC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6E22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02252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0556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AE3E1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C3C01"/>
    <w:multiLevelType w:val="hybridMultilevel"/>
    <w:tmpl w:val="5DC4C1D8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1C29C2"/>
    <w:multiLevelType w:val="hybridMultilevel"/>
    <w:tmpl w:val="6D8AE8B2"/>
    <w:lvl w:ilvl="0" w:tplc="8D686AC8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C248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A997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64AFD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A187E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0BE3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0092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BCB2F6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2BD8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F950ED"/>
    <w:multiLevelType w:val="hybridMultilevel"/>
    <w:tmpl w:val="182C9666"/>
    <w:lvl w:ilvl="0" w:tplc="75D60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452D8"/>
    <w:multiLevelType w:val="hybridMultilevel"/>
    <w:tmpl w:val="DDDE2BBA"/>
    <w:lvl w:ilvl="0" w:tplc="0622AD1A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A0A6D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44832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8CAC6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C010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88CD2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0ADA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2C3AC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2A58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4D31B7"/>
    <w:multiLevelType w:val="hybridMultilevel"/>
    <w:tmpl w:val="CC149378"/>
    <w:lvl w:ilvl="0" w:tplc="F5E287E6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DAD29C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4C653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507F10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98217C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8ECE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2C41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8F170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44468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B665D8"/>
    <w:multiLevelType w:val="hybridMultilevel"/>
    <w:tmpl w:val="A38CDB16"/>
    <w:lvl w:ilvl="0" w:tplc="53ECD51C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B82B2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26342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A48460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4E0890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EAB94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14A2B4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6AB06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EFD52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B359EA"/>
    <w:multiLevelType w:val="hybridMultilevel"/>
    <w:tmpl w:val="8ACE9B4C"/>
    <w:lvl w:ilvl="0" w:tplc="13AC240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770F0"/>
    <w:multiLevelType w:val="hybridMultilevel"/>
    <w:tmpl w:val="FF40EDB8"/>
    <w:lvl w:ilvl="0" w:tplc="73D67160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C6C6E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AD2D0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A8770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863ADE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EA07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FC2A26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E2BD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DABE9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AC7D68"/>
    <w:multiLevelType w:val="multilevel"/>
    <w:tmpl w:val="EC8677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CCC49A3"/>
    <w:multiLevelType w:val="hybridMultilevel"/>
    <w:tmpl w:val="7FCAF7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92125"/>
    <w:multiLevelType w:val="hybridMultilevel"/>
    <w:tmpl w:val="9D8437B2"/>
    <w:lvl w:ilvl="0" w:tplc="364EAE62">
      <w:start w:val="357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C6EFC"/>
    <w:multiLevelType w:val="multilevel"/>
    <w:tmpl w:val="966C1FD0"/>
    <w:lvl w:ilvl="0">
      <w:start w:val="1"/>
      <w:numFmt w:val="bullet"/>
      <w:lvlText w:val=""/>
      <w:lvlPicBulletId w:val="2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56E69A7"/>
    <w:multiLevelType w:val="hybridMultilevel"/>
    <w:tmpl w:val="E342FA3C"/>
    <w:lvl w:ilvl="0" w:tplc="B24EF962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D819D3"/>
    <w:multiLevelType w:val="hybridMultilevel"/>
    <w:tmpl w:val="ACEC7062"/>
    <w:lvl w:ilvl="0" w:tplc="BB3C695A">
      <w:start w:val="4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520C92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2EDC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4AD54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A8229E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FC14E8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C1F5E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C6CA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E4A2A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A3218B"/>
    <w:multiLevelType w:val="hybridMultilevel"/>
    <w:tmpl w:val="F1560896"/>
    <w:lvl w:ilvl="0" w:tplc="ACDE6B0A">
      <w:start w:val="5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CDDA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6D08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8199E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23A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05A5A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46BF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8CA2D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8AB4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C04CD0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6A5034"/>
    <w:multiLevelType w:val="multilevel"/>
    <w:tmpl w:val="966C1FD0"/>
    <w:lvl w:ilvl="0">
      <w:start w:val="1"/>
      <w:numFmt w:val="bullet"/>
      <w:lvlText w:val=""/>
      <w:lvlPicBulletId w:val="2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6451752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D67537"/>
    <w:multiLevelType w:val="hybridMultilevel"/>
    <w:tmpl w:val="2FECF89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43097"/>
    <w:multiLevelType w:val="hybridMultilevel"/>
    <w:tmpl w:val="8540613E"/>
    <w:lvl w:ilvl="0" w:tplc="1B2A831E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CAA17A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668A1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22082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E463C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0C4BE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EE1D4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E2F0C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A890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AE86353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F9770B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3A72B3"/>
    <w:multiLevelType w:val="hybridMultilevel"/>
    <w:tmpl w:val="646CDAFE"/>
    <w:lvl w:ilvl="0" w:tplc="6FF6D4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1D7B76"/>
    <w:multiLevelType w:val="hybridMultilevel"/>
    <w:tmpl w:val="876CC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D717F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362A39"/>
    <w:multiLevelType w:val="hybridMultilevel"/>
    <w:tmpl w:val="E488B6CC"/>
    <w:lvl w:ilvl="0" w:tplc="56DA3C54">
      <w:numFmt w:val="bullet"/>
      <w:lvlText w:val="-"/>
      <w:lvlJc w:val="left"/>
      <w:pPr>
        <w:ind w:left="720" w:hanging="360"/>
      </w:pPr>
      <w:rPr>
        <w:rFonts w:ascii="Trebuchet MS" w:eastAsia="ヒラギノ角ゴ Pro W3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2C7D1C"/>
    <w:multiLevelType w:val="multilevel"/>
    <w:tmpl w:val="8920F882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3D55ACE"/>
    <w:multiLevelType w:val="hybridMultilevel"/>
    <w:tmpl w:val="BE8C8D22"/>
    <w:lvl w:ilvl="0" w:tplc="BBB0E14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6B20E4"/>
    <w:multiLevelType w:val="hybridMultilevel"/>
    <w:tmpl w:val="8C2CE2C2"/>
    <w:lvl w:ilvl="0" w:tplc="364EAE62">
      <w:start w:val="3571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B1DA8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18B673E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D86D51"/>
    <w:multiLevelType w:val="multilevel"/>
    <w:tmpl w:val="EC8677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E27158B"/>
    <w:multiLevelType w:val="hybridMultilevel"/>
    <w:tmpl w:val="31E6A9EE"/>
    <w:lvl w:ilvl="0" w:tplc="79FE7992">
      <w:start w:val="3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8BA4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EF2A6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F6A0C2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E9072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47A00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02B48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ED85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057BC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3828C5"/>
    <w:multiLevelType w:val="hybridMultilevel"/>
    <w:tmpl w:val="6AA0EBE0"/>
    <w:lvl w:ilvl="0" w:tplc="8C983EAC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D8A944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E1F4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08A6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44EEA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D21B46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CA7568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8C722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24E16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3FE371F"/>
    <w:multiLevelType w:val="multilevel"/>
    <w:tmpl w:val="8920F882"/>
    <w:lvl w:ilvl="0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8A22D62"/>
    <w:multiLevelType w:val="hybridMultilevel"/>
    <w:tmpl w:val="DAB02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11"/>
  </w:num>
  <w:num w:numId="5">
    <w:abstractNumId w:val="36"/>
  </w:num>
  <w:num w:numId="6">
    <w:abstractNumId w:val="20"/>
  </w:num>
  <w:num w:numId="7">
    <w:abstractNumId w:val="4"/>
  </w:num>
  <w:num w:numId="8">
    <w:abstractNumId w:val="18"/>
  </w:num>
  <w:num w:numId="9">
    <w:abstractNumId w:val="46"/>
  </w:num>
  <w:num w:numId="10">
    <w:abstractNumId w:val="5"/>
  </w:num>
  <w:num w:numId="11">
    <w:abstractNumId w:val="14"/>
  </w:num>
  <w:num w:numId="12">
    <w:abstractNumId w:val="16"/>
  </w:num>
  <w:num w:numId="13">
    <w:abstractNumId w:val="3"/>
  </w:num>
  <w:num w:numId="14">
    <w:abstractNumId w:val="10"/>
  </w:num>
  <w:num w:numId="15">
    <w:abstractNumId w:val="32"/>
  </w:num>
  <w:num w:numId="16">
    <w:abstractNumId w:val="26"/>
  </w:num>
  <w:num w:numId="17">
    <w:abstractNumId w:val="17"/>
  </w:num>
  <w:num w:numId="18">
    <w:abstractNumId w:val="45"/>
  </w:num>
  <w:num w:numId="19">
    <w:abstractNumId w:val="8"/>
  </w:num>
  <w:num w:numId="20">
    <w:abstractNumId w:val="27"/>
  </w:num>
  <w:num w:numId="21">
    <w:abstractNumId w:val="12"/>
  </w:num>
  <w:num w:numId="22">
    <w:abstractNumId w:val="22"/>
  </w:num>
  <w:num w:numId="23">
    <w:abstractNumId w:val="6"/>
  </w:num>
  <w:num w:numId="24">
    <w:abstractNumId w:val="38"/>
  </w:num>
  <w:num w:numId="25">
    <w:abstractNumId w:val="35"/>
  </w:num>
  <w:num w:numId="26">
    <w:abstractNumId w:val="15"/>
  </w:num>
  <w:num w:numId="27">
    <w:abstractNumId w:val="13"/>
  </w:num>
  <w:num w:numId="28">
    <w:abstractNumId w:val="7"/>
  </w:num>
  <w:num w:numId="29">
    <w:abstractNumId w:val="34"/>
  </w:num>
  <w:num w:numId="30">
    <w:abstractNumId w:val="37"/>
  </w:num>
  <w:num w:numId="31">
    <w:abstractNumId w:val="48"/>
  </w:num>
  <w:num w:numId="32">
    <w:abstractNumId w:val="28"/>
  </w:num>
  <w:num w:numId="33">
    <w:abstractNumId w:val="33"/>
  </w:num>
  <w:num w:numId="34">
    <w:abstractNumId w:val="30"/>
  </w:num>
  <w:num w:numId="35">
    <w:abstractNumId w:val="42"/>
  </w:num>
  <w:num w:numId="36">
    <w:abstractNumId w:val="43"/>
  </w:num>
  <w:num w:numId="37">
    <w:abstractNumId w:val="1"/>
  </w:num>
  <w:num w:numId="38">
    <w:abstractNumId w:val="41"/>
  </w:num>
  <w:num w:numId="39">
    <w:abstractNumId w:val="2"/>
  </w:num>
  <w:num w:numId="40">
    <w:abstractNumId w:val="11"/>
  </w:num>
  <w:num w:numId="41">
    <w:abstractNumId w:val="0"/>
  </w:num>
  <w:num w:numId="42">
    <w:abstractNumId w:val="44"/>
  </w:num>
  <w:num w:numId="43">
    <w:abstractNumId w:val="21"/>
  </w:num>
  <w:num w:numId="44">
    <w:abstractNumId w:val="39"/>
  </w:num>
  <w:num w:numId="45">
    <w:abstractNumId w:val="47"/>
  </w:num>
  <w:num w:numId="46">
    <w:abstractNumId w:val="29"/>
  </w:num>
  <w:num w:numId="47">
    <w:abstractNumId w:val="24"/>
  </w:num>
  <w:num w:numId="48">
    <w:abstractNumId w:val="9"/>
  </w:num>
  <w:num w:numId="49">
    <w:abstractNumId w:val="25"/>
  </w:num>
  <w:num w:numId="5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99"/>
    <w:rsid w:val="0000653E"/>
    <w:rsid w:val="000075D5"/>
    <w:rsid w:val="000123BF"/>
    <w:rsid w:val="0001410D"/>
    <w:rsid w:val="00020E06"/>
    <w:rsid w:val="00027C96"/>
    <w:rsid w:val="0003045B"/>
    <w:rsid w:val="00030E87"/>
    <w:rsid w:val="00034A55"/>
    <w:rsid w:val="00035256"/>
    <w:rsid w:val="00037154"/>
    <w:rsid w:val="00040233"/>
    <w:rsid w:val="000444AF"/>
    <w:rsid w:val="0004695E"/>
    <w:rsid w:val="00053492"/>
    <w:rsid w:val="00053546"/>
    <w:rsid w:val="0005473B"/>
    <w:rsid w:val="000547F1"/>
    <w:rsid w:val="00060C6F"/>
    <w:rsid w:val="000616D0"/>
    <w:rsid w:val="00062DEA"/>
    <w:rsid w:val="00063D3C"/>
    <w:rsid w:val="00066708"/>
    <w:rsid w:val="00066FDF"/>
    <w:rsid w:val="00072E32"/>
    <w:rsid w:val="0007418D"/>
    <w:rsid w:val="00080BEE"/>
    <w:rsid w:val="0008538F"/>
    <w:rsid w:val="00086657"/>
    <w:rsid w:val="000911CF"/>
    <w:rsid w:val="00091804"/>
    <w:rsid w:val="00094D67"/>
    <w:rsid w:val="00096E85"/>
    <w:rsid w:val="000A5D62"/>
    <w:rsid w:val="000B0C97"/>
    <w:rsid w:val="000B1FA0"/>
    <w:rsid w:val="000B2690"/>
    <w:rsid w:val="000B4301"/>
    <w:rsid w:val="000B65E2"/>
    <w:rsid w:val="000C1C6C"/>
    <w:rsid w:val="000C3020"/>
    <w:rsid w:val="000D04B4"/>
    <w:rsid w:val="000D14E7"/>
    <w:rsid w:val="000D173B"/>
    <w:rsid w:val="000D28CD"/>
    <w:rsid w:val="000D2B77"/>
    <w:rsid w:val="000D32C3"/>
    <w:rsid w:val="000D529C"/>
    <w:rsid w:val="000D7303"/>
    <w:rsid w:val="000E0B7B"/>
    <w:rsid w:val="000E11F9"/>
    <w:rsid w:val="000E3136"/>
    <w:rsid w:val="000E33EB"/>
    <w:rsid w:val="000E6A3F"/>
    <w:rsid w:val="000E704B"/>
    <w:rsid w:val="000F0124"/>
    <w:rsid w:val="000F05FD"/>
    <w:rsid w:val="000F363B"/>
    <w:rsid w:val="000F6F43"/>
    <w:rsid w:val="000F7117"/>
    <w:rsid w:val="000F7D9F"/>
    <w:rsid w:val="001000E5"/>
    <w:rsid w:val="001054F1"/>
    <w:rsid w:val="00105A63"/>
    <w:rsid w:val="00105D38"/>
    <w:rsid w:val="001074EF"/>
    <w:rsid w:val="00111621"/>
    <w:rsid w:val="001140FF"/>
    <w:rsid w:val="00121DF0"/>
    <w:rsid w:val="00121FFA"/>
    <w:rsid w:val="0012475D"/>
    <w:rsid w:val="001252ED"/>
    <w:rsid w:val="00130EE7"/>
    <w:rsid w:val="001358FB"/>
    <w:rsid w:val="00137A72"/>
    <w:rsid w:val="00140C43"/>
    <w:rsid w:val="00141BC5"/>
    <w:rsid w:val="001439B4"/>
    <w:rsid w:val="00144FBE"/>
    <w:rsid w:val="001517B2"/>
    <w:rsid w:val="00153E06"/>
    <w:rsid w:val="001544CA"/>
    <w:rsid w:val="00164C49"/>
    <w:rsid w:val="00173236"/>
    <w:rsid w:val="001756D8"/>
    <w:rsid w:val="001777F6"/>
    <w:rsid w:val="00182AA8"/>
    <w:rsid w:val="00184052"/>
    <w:rsid w:val="00184345"/>
    <w:rsid w:val="00186BCA"/>
    <w:rsid w:val="00190C60"/>
    <w:rsid w:val="00191B65"/>
    <w:rsid w:val="00192600"/>
    <w:rsid w:val="00193D0A"/>
    <w:rsid w:val="00194821"/>
    <w:rsid w:val="001949D5"/>
    <w:rsid w:val="001A3B8C"/>
    <w:rsid w:val="001B6B4C"/>
    <w:rsid w:val="001C0782"/>
    <w:rsid w:val="001C3D36"/>
    <w:rsid w:val="001C53B7"/>
    <w:rsid w:val="001C6951"/>
    <w:rsid w:val="001D0B84"/>
    <w:rsid w:val="001D4363"/>
    <w:rsid w:val="001D7578"/>
    <w:rsid w:val="001E361F"/>
    <w:rsid w:val="001E6628"/>
    <w:rsid w:val="001F02B2"/>
    <w:rsid w:val="001F3773"/>
    <w:rsid w:val="001F4AAE"/>
    <w:rsid w:val="001F5F53"/>
    <w:rsid w:val="001F6D84"/>
    <w:rsid w:val="00200816"/>
    <w:rsid w:val="002018A6"/>
    <w:rsid w:val="0020366C"/>
    <w:rsid w:val="0020386B"/>
    <w:rsid w:val="002042E6"/>
    <w:rsid w:val="00204ED1"/>
    <w:rsid w:val="00207002"/>
    <w:rsid w:val="00212761"/>
    <w:rsid w:val="002139B7"/>
    <w:rsid w:val="00217622"/>
    <w:rsid w:val="00221D31"/>
    <w:rsid w:val="00223E87"/>
    <w:rsid w:val="002276F5"/>
    <w:rsid w:val="002356B9"/>
    <w:rsid w:val="00235794"/>
    <w:rsid w:val="0024365E"/>
    <w:rsid w:val="00246E47"/>
    <w:rsid w:val="002547EE"/>
    <w:rsid w:val="00255594"/>
    <w:rsid w:val="0026146C"/>
    <w:rsid w:val="002628B1"/>
    <w:rsid w:val="002631B3"/>
    <w:rsid w:val="00263D6E"/>
    <w:rsid w:val="00273CDE"/>
    <w:rsid w:val="00274303"/>
    <w:rsid w:val="002756B0"/>
    <w:rsid w:val="002756B1"/>
    <w:rsid w:val="00280CD4"/>
    <w:rsid w:val="00280EA5"/>
    <w:rsid w:val="00283DD7"/>
    <w:rsid w:val="00287246"/>
    <w:rsid w:val="00292713"/>
    <w:rsid w:val="002946C0"/>
    <w:rsid w:val="002A7583"/>
    <w:rsid w:val="002A7C92"/>
    <w:rsid w:val="002B0AF0"/>
    <w:rsid w:val="002B0D89"/>
    <w:rsid w:val="002B18CB"/>
    <w:rsid w:val="002B425B"/>
    <w:rsid w:val="002C1F9D"/>
    <w:rsid w:val="002C6620"/>
    <w:rsid w:val="002D453C"/>
    <w:rsid w:val="002D5645"/>
    <w:rsid w:val="002E3345"/>
    <w:rsid w:val="002E52D3"/>
    <w:rsid w:val="002E654B"/>
    <w:rsid w:val="002E6C48"/>
    <w:rsid w:val="002F3D54"/>
    <w:rsid w:val="002F5389"/>
    <w:rsid w:val="0030149D"/>
    <w:rsid w:val="003048B0"/>
    <w:rsid w:val="00305300"/>
    <w:rsid w:val="0030791E"/>
    <w:rsid w:val="00311292"/>
    <w:rsid w:val="00313751"/>
    <w:rsid w:val="00316345"/>
    <w:rsid w:val="00316E8F"/>
    <w:rsid w:val="003246F3"/>
    <w:rsid w:val="00325076"/>
    <w:rsid w:val="0032509F"/>
    <w:rsid w:val="00325164"/>
    <w:rsid w:val="003255A4"/>
    <w:rsid w:val="00325708"/>
    <w:rsid w:val="00325E9B"/>
    <w:rsid w:val="003300F2"/>
    <w:rsid w:val="003328F6"/>
    <w:rsid w:val="00340213"/>
    <w:rsid w:val="00341928"/>
    <w:rsid w:val="00342B96"/>
    <w:rsid w:val="00352AE9"/>
    <w:rsid w:val="00353F9A"/>
    <w:rsid w:val="00355DE8"/>
    <w:rsid w:val="00357DD9"/>
    <w:rsid w:val="003616F5"/>
    <w:rsid w:val="0036264D"/>
    <w:rsid w:val="003637EB"/>
    <w:rsid w:val="00363DC5"/>
    <w:rsid w:val="00364185"/>
    <w:rsid w:val="00365391"/>
    <w:rsid w:val="00376AAD"/>
    <w:rsid w:val="0038317C"/>
    <w:rsid w:val="00384E9D"/>
    <w:rsid w:val="00386014"/>
    <w:rsid w:val="00386FA7"/>
    <w:rsid w:val="00391A9A"/>
    <w:rsid w:val="00393C0B"/>
    <w:rsid w:val="003A1018"/>
    <w:rsid w:val="003A2780"/>
    <w:rsid w:val="003A3BF7"/>
    <w:rsid w:val="003B1849"/>
    <w:rsid w:val="003B20DC"/>
    <w:rsid w:val="003B3186"/>
    <w:rsid w:val="003B55AC"/>
    <w:rsid w:val="003B5A53"/>
    <w:rsid w:val="003C0CFD"/>
    <w:rsid w:val="003C0F3D"/>
    <w:rsid w:val="003C1A97"/>
    <w:rsid w:val="003C38D2"/>
    <w:rsid w:val="003C5CFE"/>
    <w:rsid w:val="003C5E1B"/>
    <w:rsid w:val="003D2C85"/>
    <w:rsid w:val="003D3AD7"/>
    <w:rsid w:val="003D6D27"/>
    <w:rsid w:val="003E0B47"/>
    <w:rsid w:val="003E1D74"/>
    <w:rsid w:val="003E6C44"/>
    <w:rsid w:val="003E7131"/>
    <w:rsid w:val="003E7969"/>
    <w:rsid w:val="003F3FB5"/>
    <w:rsid w:val="003F6239"/>
    <w:rsid w:val="003F62E8"/>
    <w:rsid w:val="003F6DB9"/>
    <w:rsid w:val="003F7134"/>
    <w:rsid w:val="004100AD"/>
    <w:rsid w:val="004167A6"/>
    <w:rsid w:val="0041738A"/>
    <w:rsid w:val="0042224A"/>
    <w:rsid w:val="004263EC"/>
    <w:rsid w:val="00426801"/>
    <w:rsid w:val="00426EB0"/>
    <w:rsid w:val="00430151"/>
    <w:rsid w:val="00430B4B"/>
    <w:rsid w:val="00433B3C"/>
    <w:rsid w:val="00433C08"/>
    <w:rsid w:val="00434759"/>
    <w:rsid w:val="004357FF"/>
    <w:rsid w:val="004368D1"/>
    <w:rsid w:val="00437230"/>
    <w:rsid w:val="00437435"/>
    <w:rsid w:val="00441F65"/>
    <w:rsid w:val="00447E82"/>
    <w:rsid w:val="004504AD"/>
    <w:rsid w:val="0045106A"/>
    <w:rsid w:val="00453F5C"/>
    <w:rsid w:val="004540B6"/>
    <w:rsid w:val="004602BE"/>
    <w:rsid w:val="0046168A"/>
    <w:rsid w:val="00462A9B"/>
    <w:rsid w:val="00462F7A"/>
    <w:rsid w:val="004639DE"/>
    <w:rsid w:val="00477B55"/>
    <w:rsid w:val="004838AD"/>
    <w:rsid w:val="004905AD"/>
    <w:rsid w:val="00496C2F"/>
    <w:rsid w:val="004A1B2F"/>
    <w:rsid w:val="004A6C3D"/>
    <w:rsid w:val="004A770B"/>
    <w:rsid w:val="004B05FC"/>
    <w:rsid w:val="004B5528"/>
    <w:rsid w:val="004B5CFE"/>
    <w:rsid w:val="004B681B"/>
    <w:rsid w:val="004B6B10"/>
    <w:rsid w:val="004C24E0"/>
    <w:rsid w:val="004C3B08"/>
    <w:rsid w:val="004C4E94"/>
    <w:rsid w:val="004C605D"/>
    <w:rsid w:val="004C6490"/>
    <w:rsid w:val="004D0478"/>
    <w:rsid w:val="004D254E"/>
    <w:rsid w:val="004D4A2F"/>
    <w:rsid w:val="004D755D"/>
    <w:rsid w:val="004E23BD"/>
    <w:rsid w:val="004E4B2F"/>
    <w:rsid w:val="004E6C36"/>
    <w:rsid w:val="004E7235"/>
    <w:rsid w:val="004E77CF"/>
    <w:rsid w:val="004E7C6D"/>
    <w:rsid w:val="004F17C2"/>
    <w:rsid w:val="004F301E"/>
    <w:rsid w:val="004F4C04"/>
    <w:rsid w:val="004F4F56"/>
    <w:rsid w:val="004F67D1"/>
    <w:rsid w:val="0050220E"/>
    <w:rsid w:val="0050225A"/>
    <w:rsid w:val="005027C2"/>
    <w:rsid w:val="005049A1"/>
    <w:rsid w:val="00510335"/>
    <w:rsid w:val="00510597"/>
    <w:rsid w:val="005107C6"/>
    <w:rsid w:val="0051421B"/>
    <w:rsid w:val="00516B88"/>
    <w:rsid w:val="00516BEA"/>
    <w:rsid w:val="0052161C"/>
    <w:rsid w:val="005225F6"/>
    <w:rsid w:val="005249ED"/>
    <w:rsid w:val="00526174"/>
    <w:rsid w:val="005263E1"/>
    <w:rsid w:val="00533A69"/>
    <w:rsid w:val="005422A8"/>
    <w:rsid w:val="0054546D"/>
    <w:rsid w:val="005468A8"/>
    <w:rsid w:val="005506E0"/>
    <w:rsid w:val="00550CD2"/>
    <w:rsid w:val="005532CB"/>
    <w:rsid w:val="00554468"/>
    <w:rsid w:val="00555269"/>
    <w:rsid w:val="00555C4D"/>
    <w:rsid w:val="005578A4"/>
    <w:rsid w:val="005605E3"/>
    <w:rsid w:val="00560F29"/>
    <w:rsid w:val="005610A9"/>
    <w:rsid w:val="00561943"/>
    <w:rsid w:val="00562315"/>
    <w:rsid w:val="00564421"/>
    <w:rsid w:val="0056507B"/>
    <w:rsid w:val="00573119"/>
    <w:rsid w:val="00573DA8"/>
    <w:rsid w:val="005776EC"/>
    <w:rsid w:val="005809A3"/>
    <w:rsid w:val="00581061"/>
    <w:rsid w:val="00581DE2"/>
    <w:rsid w:val="00584D3C"/>
    <w:rsid w:val="00585187"/>
    <w:rsid w:val="00587743"/>
    <w:rsid w:val="00587959"/>
    <w:rsid w:val="00587E02"/>
    <w:rsid w:val="005903D8"/>
    <w:rsid w:val="00591AB9"/>
    <w:rsid w:val="00594D58"/>
    <w:rsid w:val="005A3E3B"/>
    <w:rsid w:val="005A7574"/>
    <w:rsid w:val="005C2E7D"/>
    <w:rsid w:val="005C5600"/>
    <w:rsid w:val="005C5B1E"/>
    <w:rsid w:val="005D34EB"/>
    <w:rsid w:val="005D42AD"/>
    <w:rsid w:val="005D446F"/>
    <w:rsid w:val="005D5B3F"/>
    <w:rsid w:val="005D61A6"/>
    <w:rsid w:val="005D6207"/>
    <w:rsid w:val="005E0328"/>
    <w:rsid w:val="005E6FC9"/>
    <w:rsid w:val="005F5A28"/>
    <w:rsid w:val="0060288B"/>
    <w:rsid w:val="006054F7"/>
    <w:rsid w:val="00605A96"/>
    <w:rsid w:val="00607018"/>
    <w:rsid w:val="00612B96"/>
    <w:rsid w:val="00614773"/>
    <w:rsid w:val="00615F5D"/>
    <w:rsid w:val="0062018E"/>
    <w:rsid w:val="00622803"/>
    <w:rsid w:val="0062302D"/>
    <w:rsid w:val="006237DD"/>
    <w:rsid w:val="0062465F"/>
    <w:rsid w:val="00624C92"/>
    <w:rsid w:val="00625188"/>
    <w:rsid w:val="00625FEA"/>
    <w:rsid w:val="0063074E"/>
    <w:rsid w:val="00632904"/>
    <w:rsid w:val="00632925"/>
    <w:rsid w:val="00635674"/>
    <w:rsid w:val="006357AA"/>
    <w:rsid w:val="00657069"/>
    <w:rsid w:val="006602E0"/>
    <w:rsid w:val="00661BA4"/>
    <w:rsid w:val="00663B17"/>
    <w:rsid w:val="006673FB"/>
    <w:rsid w:val="00673C20"/>
    <w:rsid w:val="00673DCB"/>
    <w:rsid w:val="00675233"/>
    <w:rsid w:val="006806B9"/>
    <w:rsid w:val="006809D3"/>
    <w:rsid w:val="006833E8"/>
    <w:rsid w:val="0069593D"/>
    <w:rsid w:val="00695AF6"/>
    <w:rsid w:val="006A0FE0"/>
    <w:rsid w:val="006A14DF"/>
    <w:rsid w:val="006A4192"/>
    <w:rsid w:val="006A41EC"/>
    <w:rsid w:val="006A6EB5"/>
    <w:rsid w:val="006B1A0B"/>
    <w:rsid w:val="006B3895"/>
    <w:rsid w:val="006B4EAE"/>
    <w:rsid w:val="006C183F"/>
    <w:rsid w:val="006C607A"/>
    <w:rsid w:val="006C6BAA"/>
    <w:rsid w:val="006D044A"/>
    <w:rsid w:val="006D2AC9"/>
    <w:rsid w:val="006D3E7C"/>
    <w:rsid w:val="006D5837"/>
    <w:rsid w:val="006E10EF"/>
    <w:rsid w:val="006E3F49"/>
    <w:rsid w:val="006E65D0"/>
    <w:rsid w:val="006F1033"/>
    <w:rsid w:val="006F486D"/>
    <w:rsid w:val="0070079D"/>
    <w:rsid w:val="007008CF"/>
    <w:rsid w:val="007010C0"/>
    <w:rsid w:val="007013E5"/>
    <w:rsid w:val="007015B0"/>
    <w:rsid w:val="00702FFC"/>
    <w:rsid w:val="0070796A"/>
    <w:rsid w:val="0071406A"/>
    <w:rsid w:val="0071414D"/>
    <w:rsid w:val="0071466A"/>
    <w:rsid w:val="00715E03"/>
    <w:rsid w:val="00716018"/>
    <w:rsid w:val="00723975"/>
    <w:rsid w:val="007239CE"/>
    <w:rsid w:val="00724436"/>
    <w:rsid w:val="007301FB"/>
    <w:rsid w:val="0073068A"/>
    <w:rsid w:val="007308A5"/>
    <w:rsid w:val="00730A5B"/>
    <w:rsid w:val="00731499"/>
    <w:rsid w:val="00731F88"/>
    <w:rsid w:val="007325C5"/>
    <w:rsid w:val="00732C77"/>
    <w:rsid w:val="007356D2"/>
    <w:rsid w:val="0073745C"/>
    <w:rsid w:val="00743530"/>
    <w:rsid w:val="00743EDB"/>
    <w:rsid w:val="007455BD"/>
    <w:rsid w:val="0074692D"/>
    <w:rsid w:val="007500A9"/>
    <w:rsid w:val="00751A4B"/>
    <w:rsid w:val="00751DD0"/>
    <w:rsid w:val="00752552"/>
    <w:rsid w:val="00752F3A"/>
    <w:rsid w:val="00757AD0"/>
    <w:rsid w:val="007622DD"/>
    <w:rsid w:val="0076462B"/>
    <w:rsid w:val="00764B73"/>
    <w:rsid w:val="00765CCE"/>
    <w:rsid w:val="007662C0"/>
    <w:rsid w:val="007742F0"/>
    <w:rsid w:val="00776761"/>
    <w:rsid w:val="007779C0"/>
    <w:rsid w:val="007971AD"/>
    <w:rsid w:val="007A0DF0"/>
    <w:rsid w:val="007A2419"/>
    <w:rsid w:val="007A51A5"/>
    <w:rsid w:val="007B2103"/>
    <w:rsid w:val="007B7104"/>
    <w:rsid w:val="007B7705"/>
    <w:rsid w:val="007C1897"/>
    <w:rsid w:val="007C2F54"/>
    <w:rsid w:val="007C51E8"/>
    <w:rsid w:val="007C5693"/>
    <w:rsid w:val="007D72A8"/>
    <w:rsid w:val="007E415F"/>
    <w:rsid w:val="007E643C"/>
    <w:rsid w:val="007F07E5"/>
    <w:rsid w:val="007F2507"/>
    <w:rsid w:val="007F2B4A"/>
    <w:rsid w:val="007F5F94"/>
    <w:rsid w:val="00802228"/>
    <w:rsid w:val="0080692E"/>
    <w:rsid w:val="008139A3"/>
    <w:rsid w:val="00814A1E"/>
    <w:rsid w:val="008223B7"/>
    <w:rsid w:val="00822EB6"/>
    <w:rsid w:val="00823D5B"/>
    <w:rsid w:val="00824259"/>
    <w:rsid w:val="00826CAB"/>
    <w:rsid w:val="00826DA5"/>
    <w:rsid w:val="00827C83"/>
    <w:rsid w:val="00830071"/>
    <w:rsid w:val="00831348"/>
    <w:rsid w:val="00831A63"/>
    <w:rsid w:val="00832B19"/>
    <w:rsid w:val="0083350A"/>
    <w:rsid w:val="008358AC"/>
    <w:rsid w:val="00836657"/>
    <w:rsid w:val="008373B3"/>
    <w:rsid w:val="0084059D"/>
    <w:rsid w:val="00843053"/>
    <w:rsid w:val="008443AA"/>
    <w:rsid w:val="00847622"/>
    <w:rsid w:val="00861FC2"/>
    <w:rsid w:val="0086220B"/>
    <w:rsid w:val="00867439"/>
    <w:rsid w:val="00870AA4"/>
    <w:rsid w:val="00870DFE"/>
    <w:rsid w:val="00871363"/>
    <w:rsid w:val="00871C24"/>
    <w:rsid w:val="008768CC"/>
    <w:rsid w:val="00883D83"/>
    <w:rsid w:val="00885A7C"/>
    <w:rsid w:val="00890780"/>
    <w:rsid w:val="00893D38"/>
    <w:rsid w:val="0089721A"/>
    <w:rsid w:val="00897824"/>
    <w:rsid w:val="0089788D"/>
    <w:rsid w:val="008A4F00"/>
    <w:rsid w:val="008A5B26"/>
    <w:rsid w:val="008A5D7F"/>
    <w:rsid w:val="008A7C49"/>
    <w:rsid w:val="008B28EE"/>
    <w:rsid w:val="008B2F0A"/>
    <w:rsid w:val="008B46E2"/>
    <w:rsid w:val="008B5A5A"/>
    <w:rsid w:val="008B674B"/>
    <w:rsid w:val="008B746E"/>
    <w:rsid w:val="008B7AE8"/>
    <w:rsid w:val="008C0582"/>
    <w:rsid w:val="008C0698"/>
    <w:rsid w:val="008C21DA"/>
    <w:rsid w:val="008C2C23"/>
    <w:rsid w:val="008C5BC2"/>
    <w:rsid w:val="008D0FB2"/>
    <w:rsid w:val="008E1C99"/>
    <w:rsid w:val="008E4047"/>
    <w:rsid w:val="008E67F8"/>
    <w:rsid w:val="008E7655"/>
    <w:rsid w:val="008F0D8B"/>
    <w:rsid w:val="008F1123"/>
    <w:rsid w:val="008F2C22"/>
    <w:rsid w:val="008F4BF4"/>
    <w:rsid w:val="008F5508"/>
    <w:rsid w:val="00900DC8"/>
    <w:rsid w:val="00901564"/>
    <w:rsid w:val="00903995"/>
    <w:rsid w:val="009039A2"/>
    <w:rsid w:val="009123F1"/>
    <w:rsid w:val="009130B8"/>
    <w:rsid w:val="0091362D"/>
    <w:rsid w:val="00915807"/>
    <w:rsid w:val="00915DFB"/>
    <w:rsid w:val="00916C8D"/>
    <w:rsid w:val="00917517"/>
    <w:rsid w:val="009229EF"/>
    <w:rsid w:val="0092489C"/>
    <w:rsid w:val="009259E7"/>
    <w:rsid w:val="00926A7A"/>
    <w:rsid w:val="0092791F"/>
    <w:rsid w:val="00927C20"/>
    <w:rsid w:val="00930696"/>
    <w:rsid w:val="009369E8"/>
    <w:rsid w:val="00940C28"/>
    <w:rsid w:val="00940D8B"/>
    <w:rsid w:val="009427ED"/>
    <w:rsid w:val="0094440B"/>
    <w:rsid w:val="00947A9B"/>
    <w:rsid w:val="00947E67"/>
    <w:rsid w:val="0095538A"/>
    <w:rsid w:val="00956DDB"/>
    <w:rsid w:val="00965A8A"/>
    <w:rsid w:val="009674DA"/>
    <w:rsid w:val="00970970"/>
    <w:rsid w:val="00972082"/>
    <w:rsid w:val="00972366"/>
    <w:rsid w:val="00975C79"/>
    <w:rsid w:val="00975EE9"/>
    <w:rsid w:val="00982508"/>
    <w:rsid w:val="00991C46"/>
    <w:rsid w:val="00995DAD"/>
    <w:rsid w:val="009A1864"/>
    <w:rsid w:val="009A5111"/>
    <w:rsid w:val="009A55C2"/>
    <w:rsid w:val="009B031B"/>
    <w:rsid w:val="009B2C3D"/>
    <w:rsid w:val="009B760A"/>
    <w:rsid w:val="009B78D9"/>
    <w:rsid w:val="009D04E2"/>
    <w:rsid w:val="009D1849"/>
    <w:rsid w:val="009D4A52"/>
    <w:rsid w:val="009D56D4"/>
    <w:rsid w:val="009D76AA"/>
    <w:rsid w:val="009E17D9"/>
    <w:rsid w:val="009E1D87"/>
    <w:rsid w:val="009E28A7"/>
    <w:rsid w:val="009E38FC"/>
    <w:rsid w:val="009E680C"/>
    <w:rsid w:val="009E6829"/>
    <w:rsid w:val="009F2A4E"/>
    <w:rsid w:val="009F331D"/>
    <w:rsid w:val="009F4E5F"/>
    <w:rsid w:val="00A0030F"/>
    <w:rsid w:val="00A0781A"/>
    <w:rsid w:val="00A1028E"/>
    <w:rsid w:val="00A17514"/>
    <w:rsid w:val="00A17F8E"/>
    <w:rsid w:val="00A435C8"/>
    <w:rsid w:val="00A4409F"/>
    <w:rsid w:val="00A50691"/>
    <w:rsid w:val="00A5198D"/>
    <w:rsid w:val="00A528B6"/>
    <w:rsid w:val="00A54BFE"/>
    <w:rsid w:val="00A567AC"/>
    <w:rsid w:val="00A575D6"/>
    <w:rsid w:val="00A57689"/>
    <w:rsid w:val="00A616F6"/>
    <w:rsid w:val="00A62DDF"/>
    <w:rsid w:val="00A63CD3"/>
    <w:rsid w:val="00A65F25"/>
    <w:rsid w:val="00A7649C"/>
    <w:rsid w:val="00A77FFB"/>
    <w:rsid w:val="00A81C55"/>
    <w:rsid w:val="00A86EF3"/>
    <w:rsid w:val="00A956C2"/>
    <w:rsid w:val="00A97C2E"/>
    <w:rsid w:val="00AA3EB8"/>
    <w:rsid w:val="00AA4461"/>
    <w:rsid w:val="00AA5D8A"/>
    <w:rsid w:val="00AB4324"/>
    <w:rsid w:val="00AB56B3"/>
    <w:rsid w:val="00AB5AA9"/>
    <w:rsid w:val="00AC374C"/>
    <w:rsid w:val="00AC4DAB"/>
    <w:rsid w:val="00AD58C4"/>
    <w:rsid w:val="00AD765C"/>
    <w:rsid w:val="00AE0011"/>
    <w:rsid w:val="00AE1BF6"/>
    <w:rsid w:val="00AF22B0"/>
    <w:rsid w:val="00AF2792"/>
    <w:rsid w:val="00AF2B77"/>
    <w:rsid w:val="00AF5DF9"/>
    <w:rsid w:val="00B00890"/>
    <w:rsid w:val="00B00A8F"/>
    <w:rsid w:val="00B0148E"/>
    <w:rsid w:val="00B020CF"/>
    <w:rsid w:val="00B02A78"/>
    <w:rsid w:val="00B03817"/>
    <w:rsid w:val="00B05A23"/>
    <w:rsid w:val="00B0703F"/>
    <w:rsid w:val="00B07CD7"/>
    <w:rsid w:val="00B10F8D"/>
    <w:rsid w:val="00B1333A"/>
    <w:rsid w:val="00B13624"/>
    <w:rsid w:val="00B13BE1"/>
    <w:rsid w:val="00B15FF2"/>
    <w:rsid w:val="00B2226B"/>
    <w:rsid w:val="00B235FA"/>
    <w:rsid w:val="00B249DB"/>
    <w:rsid w:val="00B300B6"/>
    <w:rsid w:val="00B303DD"/>
    <w:rsid w:val="00B305E6"/>
    <w:rsid w:val="00B33059"/>
    <w:rsid w:val="00B34B63"/>
    <w:rsid w:val="00B36E61"/>
    <w:rsid w:val="00B42E77"/>
    <w:rsid w:val="00B45144"/>
    <w:rsid w:val="00B52511"/>
    <w:rsid w:val="00B52C5F"/>
    <w:rsid w:val="00B556B8"/>
    <w:rsid w:val="00B570A2"/>
    <w:rsid w:val="00B60457"/>
    <w:rsid w:val="00B60B98"/>
    <w:rsid w:val="00B668CB"/>
    <w:rsid w:val="00B70112"/>
    <w:rsid w:val="00B70BD1"/>
    <w:rsid w:val="00B72806"/>
    <w:rsid w:val="00B7335F"/>
    <w:rsid w:val="00B748B6"/>
    <w:rsid w:val="00B809A3"/>
    <w:rsid w:val="00B826F6"/>
    <w:rsid w:val="00B86321"/>
    <w:rsid w:val="00B92FC9"/>
    <w:rsid w:val="00B937CA"/>
    <w:rsid w:val="00B94724"/>
    <w:rsid w:val="00B94F31"/>
    <w:rsid w:val="00B96173"/>
    <w:rsid w:val="00BA2D74"/>
    <w:rsid w:val="00BA58EF"/>
    <w:rsid w:val="00BB0152"/>
    <w:rsid w:val="00BB22CC"/>
    <w:rsid w:val="00BB48B0"/>
    <w:rsid w:val="00BB4FDD"/>
    <w:rsid w:val="00BB5704"/>
    <w:rsid w:val="00BB5CAC"/>
    <w:rsid w:val="00BB6EF2"/>
    <w:rsid w:val="00BB7166"/>
    <w:rsid w:val="00BD0F26"/>
    <w:rsid w:val="00BD1ABB"/>
    <w:rsid w:val="00BD750F"/>
    <w:rsid w:val="00BE01F7"/>
    <w:rsid w:val="00BE07DB"/>
    <w:rsid w:val="00BE2FA1"/>
    <w:rsid w:val="00BE5514"/>
    <w:rsid w:val="00BF0331"/>
    <w:rsid w:val="00BF306F"/>
    <w:rsid w:val="00BF4CA5"/>
    <w:rsid w:val="00BF5D99"/>
    <w:rsid w:val="00C0050B"/>
    <w:rsid w:val="00C046D2"/>
    <w:rsid w:val="00C04ED0"/>
    <w:rsid w:val="00C10BAB"/>
    <w:rsid w:val="00C131F1"/>
    <w:rsid w:val="00C17B85"/>
    <w:rsid w:val="00C30090"/>
    <w:rsid w:val="00C310E8"/>
    <w:rsid w:val="00C33997"/>
    <w:rsid w:val="00C36B38"/>
    <w:rsid w:val="00C40811"/>
    <w:rsid w:val="00C40820"/>
    <w:rsid w:val="00C40A51"/>
    <w:rsid w:val="00C444C4"/>
    <w:rsid w:val="00C45688"/>
    <w:rsid w:val="00C47F42"/>
    <w:rsid w:val="00C506DD"/>
    <w:rsid w:val="00C50C0E"/>
    <w:rsid w:val="00C51D89"/>
    <w:rsid w:val="00C53460"/>
    <w:rsid w:val="00C55BAD"/>
    <w:rsid w:val="00C565F8"/>
    <w:rsid w:val="00C56C3C"/>
    <w:rsid w:val="00C61E20"/>
    <w:rsid w:val="00C653F9"/>
    <w:rsid w:val="00C6743F"/>
    <w:rsid w:val="00C70578"/>
    <w:rsid w:val="00C734D9"/>
    <w:rsid w:val="00C74B58"/>
    <w:rsid w:val="00C75646"/>
    <w:rsid w:val="00C81471"/>
    <w:rsid w:val="00C82565"/>
    <w:rsid w:val="00C829B0"/>
    <w:rsid w:val="00C878A7"/>
    <w:rsid w:val="00C87D41"/>
    <w:rsid w:val="00C90C8C"/>
    <w:rsid w:val="00C91F8B"/>
    <w:rsid w:val="00C93831"/>
    <w:rsid w:val="00C94643"/>
    <w:rsid w:val="00C94976"/>
    <w:rsid w:val="00C96A03"/>
    <w:rsid w:val="00CA2E3F"/>
    <w:rsid w:val="00CA364C"/>
    <w:rsid w:val="00CA7C37"/>
    <w:rsid w:val="00CA7CF2"/>
    <w:rsid w:val="00CB0C7D"/>
    <w:rsid w:val="00CB5FCD"/>
    <w:rsid w:val="00CB62DF"/>
    <w:rsid w:val="00CB6E0B"/>
    <w:rsid w:val="00CB7978"/>
    <w:rsid w:val="00CC75AB"/>
    <w:rsid w:val="00CC77EC"/>
    <w:rsid w:val="00CD3431"/>
    <w:rsid w:val="00CD5B35"/>
    <w:rsid w:val="00CE689C"/>
    <w:rsid w:val="00CE7607"/>
    <w:rsid w:val="00CF2BDE"/>
    <w:rsid w:val="00CF4773"/>
    <w:rsid w:val="00CF5FB4"/>
    <w:rsid w:val="00D0269F"/>
    <w:rsid w:val="00D06E71"/>
    <w:rsid w:val="00D14091"/>
    <w:rsid w:val="00D17C39"/>
    <w:rsid w:val="00D254B5"/>
    <w:rsid w:val="00D2780A"/>
    <w:rsid w:val="00D32BAE"/>
    <w:rsid w:val="00D33963"/>
    <w:rsid w:val="00D35E37"/>
    <w:rsid w:val="00D37E07"/>
    <w:rsid w:val="00D40093"/>
    <w:rsid w:val="00D4452A"/>
    <w:rsid w:val="00D50A59"/>
    <w:rsid w:val="00D51970"/>
    <w:rsid w:val="00D52E00"/>
    <w:rsid w:val="00D6013E"/>
    <w:rsid w:val="00D64842"/>
    <w:rsid w:val="00D671E8"/>
    <w:rsid w:val="00D70655"/>
    <w:rsid w:val="00D74C7A"/>
    <w:rsid w:val="00D760AE"/>
    <w:rsid w:val="00D80CB9"/>
    <w:rsid w:val="00D82B1B"/>
    <w:rsid w:val="00D83BAE"/>
    <w:rsid w:val="00D85686"/>
    <w:rsid w:val="00D8591F"/>
    <w:rsid w:val="00D85E55"/>
    <w:rsid w:val="00D85FF8"/>
    <w:rsid w:val="00D96050"/>
    <w:rsid w:val="00DA15AC"/>
    <w:rsid w:val="00DA21D5"/>
    <w:rsid w:val="00DA2395"/>
    <w:rsid w:val="00DA4E45"/>
    <w:rsid w:val="00DA799C"/>
    <w:rsid w:val="00DB0F11"/>
    <w:rsid w:val="00DB5D82"/>
    <w:rsid w:val="00DC278F"/>
    <w:rsid w:val="00DC330C"/>
    <w:rsid w:val="00DC4637"/>
    <w:rsid w:val="00DD1B62"/>
    <w:rsid w:val="00DD1EB5"/>
    <w:rsid w:val="00DD337C"/>
    <w:rsid w:val="00DD56FA"/>
    <w:rsid w:val="00DD74F6"/>
    <w:rsid w:val="00DE2873"/>
    <w:rsid w:val="00DE2E19"/>
    <w:rsid w:val="00DE46D4"/>
    <w:rsid w:val="00DE4883"/>
    <w:rsid w:val="00DE5D46"/>
    <w:rsid w:val="00DE6109"/>
    <w:rsid w:val="00DF0AAA"/>
    <w:rsid w:val="00DF2BA7"/>
    <w:rsid w:val="00DF301B"/>
    <w:rsid w:val="00DF3432"/>
    <w:rsid w:val="00DF5E09"/>
    <w:rsid w:val="00E0120D"/>
    <w:rsid w:val="00E10959"/>
    <w:rsid w:val="00E11A58"/>
    <w:rsid w:val="00E1524A"/>
    <w:rsid w:val="00E15DC6"/>
    <w:rsid w:val="00E3397E"/>
    <w:rsid w:val="00E33A6D"/>
    <w:rsid w:val="00E35BBA"/>
    <w:rsid w:val="00E35CD7"/>
    <w:rsid w:val="00E3792B"/>
    <w:rsid w:val="00E42A6D"/>
    <w:rsid w:val="00E43E86"/>
    <w:rsid w:val="00E478E1"/>
    <w:rsid w:val="00E52295"/>
    <w:rsid w:val="00E53E54"/>
    <w:rsid w:val="00E57033"/>
    <w:rsid w:val="00E61E3B"/>
    <w:rsid w:val="00E62954"/>
    <w:rsid w:val="00E6569C"/>
    <w:rsid w:val="00E7006C"/>
    <w:rsid w:val="00E73AF8"/>
    <w:rsid w:val="00E748BC"/>
    <w:rsid w:val="00E75D6B"/>
    <w:rsid w:val="00E76C32"/>
    <w:rsid w:val="00E77EC2"/>
    <w:rsid w:val="00E81FCA"/>
    <w:rsid w:val="00E8295B"/>
    <w:rsid w:val="00E83247"/>
    <w:rsid w:val="00E83C58"/>
    <w:rsid w:val="00E929FB"/>
    <w:rsid w:val="00E96450"/>
    <w:rsid w:val="00E97CF8"/>
    <w:rsid w:val="00EA16F5"/>
    <w:rsid w:val="00EA177C"/>
    <w:rsid w:val="00EA19E7"/>
    <w:rsid w:val="00EA7A77"/>
    <w:rsid w:val="00EB2323"/>
    <w:rsid w:val="00EC05BB"/>
    <w:rsid w:val="00EC2FD1"/>
    <w:rsid w:val="00EC3EC6"/>
    <w:rsid w:val="00EC5631"/>
    <w:rsid w:val="00EC58D8"/>
    <w:rsid w:val="00EC751A"/>
    <w:rsid w:val="00EC7CD6"/>
    <w:rsid w:val="00ED0B34"/>
    <w:rsid w:val="00ED0C6A"/>
    <w:rsid w:val="00ED2C77"/>
    <w:rsid w:val="00ED5EC1"/>
    <w:rsid w:val="00ED628D"/>
    <w:rsid w:val="00EE3E18"/>
    <w:rsid w:val="00EE46F5"/>
    <w:rsid w:val="00EF0A68"/>
    <w:rsid w:val="00EF473F"/>
    <w:rsid w:val="00EF4A25"/>
    <w:rsid w:val="00EF58B6"/>
    <w:rsid w:val="00EF596D"/>
    <w:rsid w:val="00EF66D0"/>
    <w:rsid w:val="00EF69FC"/>
    <w:rsid w:val="00EF7BE8"/>
    <w:rsid w:val="00F11911"/>
    <w:rsid w:val="00F136E6"/>
    <w:rsid w:val="00F138BB"/>
    <w:rsid w:val="00F1535B"/>
    <w:rsid w:val="00F16305"/>
    <w:rsid w:val="00F20CBF"/>
    <w:rsid w:val="00F30740"/>
    <w:rsid w:val="00F40438"/>
    <w:rsid w:val="00F42684"/>
    <w:rsid w:val="00F44D62"/>
    <w:rsid w:val="00F45383"/>
    <w:rsid w:val="00F51448"/>
    <w:rsid w:val="00F52B99"/>
    <w:rsid w:val="00F52D51"/>
    <w:rsid w:val="00F53255"/>
    <w:rsid w:val="00F5593E"/>
    <w:rsid w:val="00F60BDA"/>
    <w:rsid w:val="00F61EF2"/>
    <w:rsid w:val="00F63E1C"/>
    <w:rsid w:val="00F65255"/>
    <w:rsid w:val="00F71CEF"/>
    <w:rsid w:val="00F817E3"/>
    <w:rsid w:val="00F82913"/>
    <w:rsid w:val="00F853FF"/>
    <w:rsid w:val="00F86A74"/>
    <w:rsid w:val="00F90DED"/>
    <w:rsid w:val="00F915F6"/>
    <w:rsid w:val="00F94D15"/>
    <w:rsid w:val="00F97B1D"/>
    <w:rsid w:val="00FA6079"/>
    <w:rsid w:val="00FA6DB2"/>
    <w:rsid w:val="00FA7CF2"/>
    <w:rsid w:val="00FB3FFD"/>
    <w:rsid w:val="00FB6774"/>
    <w:rsid w:val="00FB6C4B"/>
    <w:rsid w:val="00FB739C"/>
    <w:rsid w:val="00FC1302"/>
    <w:rsid w:val="00FC3CE1"/>
    <w:rsid w:val="00FC589E"/>
    <w:rsid w:val="00FC6ECB"/>
    <w:rsid w:val="00FD2439"/>
    <w:rsid w:val="00FD3006"/>
    <w:rsid w:val="00FD6550"/>
    <w:rsid w:val="00FE190D"/>
    <w:rsid w:val="00FE4200"/>
    <w:rsid w:val="00FE446B"/>
    <w:rsid w:val="00FF0F2B"/>
    <w:rsid w:val="00FF1550"/>
    <w:rsid w:val="00FF18FB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FE0AF"/>
  <w15:docId w15:val="{33A36DD3-788A-4D3E-ACE5-87AFC7C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363"/>
    <w:pPr>
      <w:spacing w:after="0" w:line="260" w:lineRule="exac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7A0DF0"/>
    <w:pPr>
      <w:keepNext/>
      <w:keepLines/>
      <w:spacing w:after="567" w:line="360" w:lineRule="exact"/>
      <w:outlineLvl w:val="0"/>
    </w:pPr>
    <w:rPr>
      <w:rFonts w:eastAsiaTheme="majorEastAsia" w:cstheme="majorBidi"/>
      <w:bCs/>
      <w:color w:val="6198BE"/>
      <w:sz w:val="40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A0DF0"/>
    <w:pPr>
      <w:spacing w:after="0" w:line="280" w:lineRule="exact"/>
      <w:outlineLvl w:val="1"/>
    </w:pPr>
    <w:rPr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7A0DF0"/>
    <w:pPr>
      <w:spacing w:after="0" w:line="280" w:lineRule="exact"/>
      <w:outlineLvl w:val="2"/>
    </w:pPr>
    <w:rPr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136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1363"/>
    <w:pPr>
      <w:keepNext/>
      <w:keepLines/>
      <w:spacing w:before="4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0DF0"/>
    <w:rPr>
      <w:rFonts w:eastAsiaTheme="majorEastAsia" w:cstheme="majorBidi"/>
      <w:bCs/>
      <w:color w:val="6198BE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A0DF0"/>
    <w:rPr>
      <w:rFonts w:eastAsiaTheme="majorEastAsia" w:cstheme="majorBidi"/>
      <w:bCs/>
      <w:color w:val="6198BE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A0DF0"/>
    <w:rPr>
      <w:rFonts w:eastAsiaTheme="majorEastAsia" w:cstheme="majorBidi"/>
      <w:bCs/>
      <w:color w:val="6198BE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71363"/>
    <w:rPr>
      <w:rFonts w:eastAsiaTheme="majorEastAsia" w:cstheme="majorBidi"/>
      <w:b/>
      <w:iCs/>
      <w:sz w:val="19"/>
    </w:rPr>
  </w:style>
  <w:style w:type="character" w:customStyle="1" w:styleId="Kop5Char">
    <w:name w:val="Kop 5 Char"/>
    <w:basedOn w:val="Standaardalinea-lettertype"/>
    <w:link w:val="Kop5"/>
    <w:uiPriority w:val="9"/>
    <w:rsid w:val="00871363"/>
    <w:rPr>
      <w:rFonts w:eastAsiaTheme="majorEastAsia" w:cstheme="majorBidi"/>
      <w:i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4F67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7D1"/>
  </w:style>
  <w:style w:type="paragraph" w:styleId="Voettekst">
    <w:name w:val="footer"/>
    <w:basedOn w:val="Standaard"/>
    <w:link w:val="VoettekstChar"/>
    <w:uiPriority w:val="99"/>
    <w:unhideWhenUsed/>
    <w:rsid w:val="004F67D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7D1"/>
  </w:style>
  <w:style w:type="paragraph" w:styleId="Ballontekst">
    <w:name w:val="Balloon Text"/>
    <w:basedOn w:val="Standaard"/>
    <w:link w:val="BallontekstChar"/>
    <w:uiPriority w:val="99"/>
    <w:semiHidden/>
    <w:unhideWhenUsed/>
    <w:rsid w:val="0087136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1363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629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1363"/>
    <w:rPr>
      <w:color w:val="6198BE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1363"/>
    <w:rPr>
      <w:color w:val="6C5C61"/>
      <w:u w:val="single"/>
    </w:rPr>
  </w:style>
  <w:style w:type="paragraph" w:styleId="Kopvaninhoudsopgave">
    <w:name w:val="TOC Heading"/>
    <w:basedOn w:val="Kop1"/>
    <w:next w:val="Inhoud"/>
    <w:uiPriority w:val="39"/>
    <w:unhideWhenUsed/>
    <w:qFormat/>
    <w:rsid w:val="00393C0B"/>
    <w:pPr>
      <w:spacing w:after="1531" w:line="400" w:lineRule="exact"/>
      <w:outlineLvl w:val="9"/>
    </w:pPr>
  </w:style>
  <w:style w:type="paragraph" w:customStyle="1" w:styleId="Inhoud">
    <w:name w:val="Inhoud"/>
    <w:basedOn w:val="Kopvaninhoudsopgave"/>
    <w:qFormat/>
    <w:rsid w:val="00393C0B"/>
    <w:pPr>
      <w:tabs>
        <w:tab w:val="right" w:pos="7371"/>
      </w:tabs>
      <w:spacing w:after="0" w:line="420" w:lineRule="exact"/>
    </w:pPr>
    <w:rPr>
      <w:sz w:val="30"/>
    </w:rPr>
  </w:style>
  <w:style w:type="paragraph" w:styleId="Inhopg1">
    <w:name w:val="toc 1"/>
    <w:basedOn w:val="Standaard"/>
    <w:next w:val="Standaard"/>
    <w:autoRedefine/>
    <w:uiPriority w:val="39"/>
    <w:unhideWhenUsed/>
    <w:rsid w:val="003328F6"/>
    <w:pPr>
      <w:tabs>
        <w:tab w:val="right" w:pos="7088"/>
      </w:tabs>
      <w:spacing w:line="420" w:lineRule="exact"/>
    </w:pPr>
    <w:rPr>
      <w:color w:val="6198BE"/>
      <w:sz w:val="30"/>
    </w:rPr>
  </w:style>
  <w:style w:type="paragraph" w:styleId="Inhopg2">
    <w:name w:val="toc 2"/>
    <w:basedOn w:val="Standaard"/>
    <w:next w:val="Standaard"/>
    <w:autoRedefine/>
    <w:uiPriority w:val="39"/>
    <w:unhideWhenUsed/>
    <w:rsid w:val="00A5198D"/>
    <w:pPr>
      <w:spacing w:after="100"/>
      <w:ind w:left="220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A616F6"/>
    <w:pPr>
      <w:spacing w:after="100"/>
      <w:ind w:left="440"/>
    </w:pPr>
  </w:style>
  <w:style w:type="paragraph" w:customStyle="1" w:styleId="voettekst0">
    <w:name w:val="voettekst"/>
    <w:basedOn w:val="Standaard"/>
    <w:uiPriority w:val="99"/>
    <w:rsid w:val="0095538A"/>
    <w:pPr>
      <w:widowControl w:val="0"/>
      <w:autoSpaceDE w:val="0"/>
      <w:autoSpaceDN w:val="0"/>
      <w:adjustRightInd w:val="0"/>
      <w:spacing w:line="170" w:lineRule="atLeast"/>
      <w:textAlignment w:val="center"/>
    </w:pPr>
    <w:rPr>
      <w:rFonts w:ascii="Calibri" w:hAnsi="Calibri" w:cs="Calibri"/>
      <w:color w:val="2B2B42"/>
      <w:sz w:val="16"/>
      <w:szCs w:val="16"/>
    </w:rPr>
  </w:style>
  <w:style w:type="paragraph" w:customStyle="1" w:styleId="Voorblad-titel">
    <w:name w:val="Voorblad-titel"/>
    <w:basedOn w:val="Kop1"/>
    <w:qFormat/>
    <w:rsid w:val="00393C0B"/>
    <w:pPr>
      <w:spacing w:after="0" w:line="1220" w:lineRule="exact"/>
    </w:pPr>
    <w:rPr>
      <w:b/>
      <w:color w:val="6C5C61"/>
      <w:sz w:val="144"/>
    </w:rPr>
  </w:style>
  <w:style w:type="paragraph" w:customStyle="1" w:styleId="Voorbladondertitel">
    <w:name w:val="Voorblad ondertitel"/>
    <w:basedOn w:val="Voorblad-titel"/>
    <w:qFormat/>
    <w:rsid w:val="00393C0B"/>
    <w:pPr>
      <w:spacing w:line="900" w:lineRule="exact"/>
    </w:pPr>
    <w:rPr>
      <w:b w:val="0"/>
      <w:color w:val="6198BE"/>
      <w:sz w:val="80"/>
    </w:rPr>
  </w:style>
  <w:style w:type="paragraph" w:customStyle="1" w:styleId="Voorbladvoettekst">
    <w:name w:val="Voorblad voettekst"/>
    <w:basedOn w:val="Voettekst"/>
    <w:qFormat/>
    <w:rsid w:val="00832B19"/>
    <w:pPr>
      <w:tabs>
        <w:tab w:val="clear" w:pos="4536"/>
        <w:tab w:val="left" w:pos="0"/>
        <w:tab w:val="left" w:pos="2410"/>
        <w:tab w:val="left" w:pos="2694"/>
      </w:tabs>
      <w:spacing w:line="200" w:lineRule="exact"/>
    </w:pPr>
    <w:rPr>
      <w:rFonts w:cstheme="minorHAnsi"/>
      <w:color w:val="6C5C61"/>
      <w:sz w:val="20"/>
      <w:szCs w:val="20"/>
      <w:lang w:val="en-GB"/>
    </w:rPr>
  </w:style>
  <w:style w:type="table" w:customStyle="1" w:styleId="InfiniteCareTabel">
    <w:name w:val="InfiniteCare Tabel"/>
    <w:basedOn w:val="Standaardtabel"/>
    <w:uiPriority w:val="99"/>
    <w:rsid w:val="009E6829"/>
    <w:pPr>
      <w:spacing w:after="0" w:line="180" w:lineRule="exact"/>
    </w:pPr>
    <w:rPr>
      <w:rFonts w:eastAsiaTheme="minorHAnsi"/>
      <w:sz w:val="16"/>
      <w:szCs w:val="20"/>
      <w:lang w:eastAsia="en-US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</w:style>
  <w:style w:type="table" w:styleId="Tabelraster">
    <w:name w:val="Table Grid"/>
    <w:basedOn w:val="Standaardtabel"/>
    <w:uiPriority w:val="59"/>
    <w:rsid w:val="008E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5">
    <w:name w:val="toc 5"/>
    <w:basedOn w:val="Standaard"/>
    <w:next w:val="Standaard"/>
    <w:autoRedefine/>
    <w:uiPriority w:val="39"/>
    <w:unhideWhenUsed/>
    <w:rsid w:val="00A5198D"/>
    <w:pPr>
      <w:ind w:left="760"/>
    </w:pPr>
  </w:style>
  <w:style w:type="paragraph" w:styleId="Inhopg4">
    <w:name w:val="toc 4"/>
    <w:basedOn w:val="Standaard"/>
    <w:next w:val="Standaard"/>
    <w:autoRedefine/>
    <w:uiPriority w:val="39"/>
    <w:unhideWhenUsed/>
    <w:rsid w:val="00A5198D"/>
    <w:pPr>
      <w:spacing w:after="100"/>
      <w:ind w:left="570"/>
    </w:pPr>
  </w:style>
  <w:style w:type="paragraph" w:styleId="Inhopg6">
    <w:name w:val="toc 6"/>
    <w:basedOn w:val="Standaard"/>
    <w:next w:val="Standaard"/>
    <w:autoRedefine/>
    <w:uiPriority w:val="39"/>
    <w:unhideWhenUsed/>
    <w:rsid w:val="00A5198D"/>
    <w:pPr>
      <w:ind w:left="950"/>
    </w:pPr>
  </w:style>
  <w:style w:type="paragraph" w:styleId="Inhopg7">
    <w:name w:val="toc 7"/>
    <w:basedOn w:val="Standaard"/>
    <w:next w:val="Standaard"/>
    <w:autoRedefine/>
    <w:uiPriority w:val="39"/>
    <w:unhideWhenUsed/>
    <w:rsid w:val="00A5198D"/>
    <w:pPr>
      <w:ind w:left="1140"/>
    </w:pPr>
  </w:style>
  <w:style w:type="paragraph" w:styleId="Inhopg8">
    <w:name w:val="toc 8"/>
    <w:basedOn w:val="Standaard"/>
    <w:next w:val="Standaard"/>
    <w:autoRedefine/>
    <w:uiPriority w:val="39"/>
    <w:unhideWhenUsed/>
    <w:rsid w:val="00A5198D"/>
    <w:pPr>
      <w:ind w:left="1330"/>
    </w:pPr>
  </w:style>
  <w:style w:type="paragraph" w:styleId="Inhopg9">
    <w:name w:val="toc 9"/>
    <w:basedOn w:val="Standaard"/>
    <w:next w:val="Standaard"/>
    <w:autoRedefine/>
    <w:uiPriority w:val="39"/>
    <w:unhideWhenUsed/>
    <w:rsid w:val="00A5198D"/>
    <w:pPr>
      <w:ind w:left="15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263E1"/>
    <w:rPr>
      <w:color w:val="605E5C"/>
      <w:shd w:val="clear" w:color="auto" w:fill="E1DFDD"/>
    </w:rPr>
  </w:style>
  <w:style w:type="table" w:styleId="Rastertabel4-Accent5">
    <w:name w:val="Grid Table 4 Accent 5"/>
    <w:basedOn w:val="Standaardtabel"/>
    <w:uiPriority w:val="49"/>
    <w:rsid w:val="00B92FC9"/>
    <w:pPr>
      <w:spacing w:before="120"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bg@infinitcare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-Paul\AppData\Local\Microsoft\Windows\INetCache\Content.Outlook\BNTL3A88\ICa-Offerte%20sjabloon%20(002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1CEDBE6D5C241A091352CB7500C55" ma:contentTypeVersion="13" ma:contentTypeDescription="Een nieuw document maken." ma:contentTypeScope="" ma:versionID="8d6abe890d20c9d691b556e8fb30e4db">
  <xsd:schema xmlns:xsd="http://www.w3.org/2001/XMLSchema" xmlns:xs="http://www.w3.org/2001/XMLSchema" xmlns:p="http://schemas.microsoft.com/office/2006/metadata/properties" xmlns:ns2="edffd924-3364-410a-9cbd-6389168efefd" xmlns:ns3="1e6fcacb-95d9-49c2-96d0-e08951c377f2" targetNamespace="http://schemas.microsoft.com/office/2006/metadata/properties" ma:root="true" ma:fieldsID="3acee4d7c038594db92fc6ed24397e23" ns2:_="" ns3:_="">
    <xsd:import namespace="edffd924-3364-410a-9cbd-6389168efefd"/>
    <xsd:import namespace="1e6fcacb-95d9-49c2-96d0-e08951c37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fd924-3364-410a-9cbd-6389168ef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fcacb-95d9-49c2-96d0-e08951c37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6C088-4F2D-4E2D-B963-B500921BA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35289-7727-45D0-B9BE-19116762D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fd924-3364-410a-9cbd-6389168efefd"/>
    <ds:schemaRef ds:uri="1e6fcacb-95d9-49c2-96d0-e08951c37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D2E7F-6781-4CA2-8C51-CE14C1AC3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5279C-497F-41CE-8B5F-62A5A41D8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ICa-Offerte sjabloon (002)</Template>
  <TotalTime>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Titel</vt:lpstr>
      <vt:lpstr>Aanbiedingsbrief</vt:lpstr>
      <vt:lpstr>Propositie</vt:lpstr>
      <vt:lpstr>Benodigde ROM- en EPD-bronbestanden</vt:lpstr>
      <vt:lpstr>    Condities</vt:lpstr>
      <vt:lpstr>    Ondertekening</vt:lpstr>
      <vt:lpstr>Bijlage 1 SAM Zorgmonitor</vt:lpstr>
      <vt:lpstr>Bijlage 2 Verwerkersovereenkomst</vt:lpstr>
      <vt:lpstr>Bijlage 3 Beveiligingsmaatregelen </vt:lpstr>
      <vt:lpstr>Bijlage 4 Algemene voorwaarden InfinitCare B.V. 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Laarhuis</dc:creator>
  <cp:keywords/>
  <dc:description/>
  <cp:lastModifiedBy>Peter-Paul Laarhuis</cp:lastModifiedBy>
  <cp:revision>2</cp:revision>
  <cp:lastPrinted>2018-03-08T11:18:00Z</cp:lastPrinted>
  <dcterms:created xsi:type="dcterms:W3CDTF">2022-01-24T11:01:00Z</dcterms:created>
  <dcterms:modified xsi:type="dcterms:W3CDTF">2022-01-24T11:01:00Z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0x010100D031CEDBE6D5C241A091352CB7500C55</vt:lpwstr>
  </property>
</Properties>
</file>